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58" w:rsidRPr="006F7AC6" w:rsidRDefault="00F37C58" w:rsidP="006F7AC6">
      <w:pPr>
        <w:spacing w:after="0" w:line="240" w:lineRule="auto"/>
        <w:jc w:val="center"/>
        <w:rPr>
          <w:rFonts w:ascii="Arial Narrow" w:hAnsi="Arial Narrow"/>
          <w:sz w:val="28"/>
          <w:szCs w:val="28"/>
        </w:rPr>
      </w:pPr>
      <w:bookmarkStart w:id="0" w:name="_GoBack"/>
      <w:bookmarkEnd w:id="0"/>
      <w:r w:rsidRPr="006F7AC6">
        <w:rPr>
          <w:rFonts w:ascii="Arial Narrow" w:hAnsi="Arial Narrow"/>
          <w:sz w:val="28"/>
          <w:szCs w:val="28"/>
        </w:rPr>
        <w:t>ЗАТВЕРДЖЕНО</w:t>
      </w:r>
    </w:p>
    <w:p w:rsidR="00F37C58" w:rsidRPr="006F7AC6" w:rsidRDefault="00F37C58" w:rsidP="006F7AC6">
      <w:pPr>
        <w:spacing w:after="0" w:line="240" w:lineRule="auto"/>
        <w:jc w:val="center"/>
        <w:rPr>
          <w:rFonts w:ascii="Arial Narrow" w:hAnsi="Arial Narrow"/>
          <w:sz w:val="28"/>
          <w:szCs w:val="28"/>
        </w:rPr>
      </w:pPr>
      <w:r w:rsidRPr="006F7AC6">
        <w:rPr>
          <w:rFonts w:ascii="Arial Narrow" w:hAnsi="Arial Narrow"/>
          <w:sz w:val="28"/>
          <w:szCs w:val="28"/>
        </w:rPr>
        <w:t>Наказ Міністерства освіти і науки України</w:t>
      </w:r>
    </w:p>
    <w:p w:rsidR="00F37C58" w:rsidRPr="006F7AC6" w:rsidRDefault="00F37C58" w:rsidP="006F7AC6">
      <w:pPr>
        <w:spacing w:after="0" w:line="240" w:lineRule="auto"/>
        <w:jc w:val="center"/>
        <w:rPr>
          <w:rFonts w:ascii="Arial Narrow" w:hAnsi="Arial Narrow"/>
          <w:sz w:val="28"/>
          <w:szCs w:val="28"/>
        </w:rPr>
      </w:pPr>
      <w:smartTag w:uri="urn:schemas-microsoft-com:office:smarttags" w:element="date">
        <w:smartTagPr>
          <w:attr w:name="Year" w:val="2019"/>
          <w:attr w:name="Day" w:val="28"/>
          <w:attr w:name="Month" w:val="12"/>
          <w:attr w:name="ls" w:val="trans"/>
        </w:smartTagPr>
        <w:r w:rsidRPr="006F7AC6">
          <w:rPr>
            <w:rFonts w:ascii="Arial Narrow" w:hAnsi="Arial Narrow"/>
            <w:sz w:val="28"/>
            <w:szCs w:val="28"/>
          </w:rPr>
          <w:t>28 грудня 2019</w:t>
        </w:r>
      </w:smartTag>
      <w:r w:rsidRPr="006F7AC6">
        <w:rPr>
          <w:rFonts w:ascii="Arial Narrow" w:hAnsi="Arial Narrow"/>
          <w:sz w:val="28"/>
          <w:szCs w:val="28"/>
        </w:rPr>
        <w:t xml:space="preserve"> року N 1646</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jc w:val="center"/>
        <w:rPr>
          <w:rFonts w:ascii="Arial Narrow" w:hAnsi="Arial Narrow"/>
        </w:rPr>
      </w:pPr>
      <w:r w:rsidRPr="006F7AC6">
        <w:rPr>
          <w:rFonts w:ascii="Arial Narrow" w:hAnsi="Arial Narrow"/>
        </w:rPr>
        <w:t>Зареєстровано</w:t>
      </w:r>
    </w:p>
    <w:p w:rsidR="00F37C58" w:rsidRPr="006F7AC6" w:rsidRDefault="00F37C58" w:rsidP="006F7AC6">
      <w:pPr>
        <w:spacing w:after="0" w:line="240" w:lineRule="auto"/>
        <w:jc w:val="center"/>
        <w:rPr>
          <w:rFonts w:ascii="Arial Narrow" w:hAnsi="Arial Narrow"/>
        </w:rPr>
      </w:pPr>
      <w:r w:rsidRPr="006F7AC6">
        <w:rPr>
          <w:rFonts w:ascii="Arial Narrow" w:hAnsi="Arial Narrow"/>
        </w:rPr>
        <w:t>в Міністерстві юстиції України</w:t>
      </w:r>
    </w:p>
    <w:p w:rsidR="00F37C58" w:rsidRPr="006F7AC6" w:rsidRDefault="00F37C58" w:rsidP="006F7AC6">
      <w:pPr>
        <w:spacing w:after="0" w:line="240" w:lineRule="auto"/>
        <w:jc w:val="center"/>
        <w:rPr>
          <w:rFonts w:ascii="Arial Narrow" w:hAnsi="Arial Narrow"/>
        </w:rPr>
      </w:pPr>
      <w:smartTag w:uri="urn:schemas-microsoft-com:office:smarttags" w:element="date">
        <w:smartTagPr>
          <w:attr w:name="Year" w:val="2020"/>
          <w:attr w:name="Day" w:val="03"/>
          <w:attr w:name="Month" w:val="2"/>
          <w:attr w:name="ls" w:val="trans"/>
        </w:smartTagPr>
        <w:r w:rsidRPr="006F7AC6">
          <w:rPr>
            <w:rFonts w:ascii="Arial Narrow" w:hAnsi="Arial Narrow"/>
          </w:rPr>
          <w:t>03 лютого 2020 р.</w:t>
        </w:r>
      </w:smartTag>
      <w:r w:rsidRPr="006F7AC6">
        <w:rPr>
          <w:rFonts w:ascii="Arial Narrow" w:hAnsi="Arial Narrow"/>
        </w:rPr>
        <w:t xml:space="preserve"> за N 111/34394</w:t>
      </w:r>
    </w:p>
    <w:p w:rsidR="00F37C58" w:rsidRPr="006F7AC6" w:rsidRDefault="00F37C58" w:rsidP="006F7AC6">
      <w:pPr>
        <w:spacing w:after="0" w:line="240" w:lineRule="auto"/>
        <w:rPr>
          <w:rFonts w:ascii="Arial Narrow" w:hAnsi="Arial Narrow"/>
        </w:rPr>
      </w:pPr>
    </w:p>
    <w:p w:rsidR="00F37C58" w:rsidRPr="006F7AC6" w:rsidRDefault="00F37C58" w:rsidP="00701FA6">
      <w:pPr>
        <w:jc w:val="center"/>
        <w:rPr>
          <w:rFonts w:ascii="Arial Narrow" w:hAnsi="Arial Narrow"/>
          <w:sz w:val="28"/>
          <w:szCs w:val="28"/>
        </w:rPr>
      </w:pPr>
    </w:p>
    <w:p w:rsidR="00F37C58" w:rsidRPr="006F7AC6" w:rsidRDefault="00F37C58" w:rsidP="00701FA6">
      <w:pPr>
        <w:jc w:val="center"/>
        <w:rPr>
          <w:rFonts w:ascii="Arial Narrow" w:hAnsi="Arial Narrow"/>
          <w:b/>
          <w:bCs/>
          <w:sz w:val="28"/>
          <w:szCs w:val="28"/>
        </w:rPr>
      </w:pPr>
      <w:r w:rsidRPr="006F7AC6">
        <w:rPr>
          <w:rFonts w:ascii="Arial Narrow" w:hAnsi="Arial Narrow"/>
          <w:b/>
          <w:bCs/>
          <w:sz w:val="28"/>
          <w:szCs w:val="28"/>
        </w:rPr>
        <w:t>ПОРЯДОК</w:t>
      </w:r>
    </w:p>
    <w:p w:rsidR="00F37C58" w:rsidRPr="006F7AC6" w:rsidRDefault="00F37C58" w:rsidP="00701FA6">
      <w:pPr>
        <w:jc w:val="center"/>
        <w:rPr>
          <w:rFonts w:ascii="Arial Narrow" w:hAnsi="Arial Narrow"/>
          <w:sz w:val="28"/>
          <w:szCs w:val="28"/>
        </w:rPr>
      </w:pPr>
      <w:r w:rsidRPr="006F7AC6">
        <w:rPr>
          <w:rFonts w:ascii="Arial Narrow" w:hAnsi="Arial Narrow"/>
          <w:b/>
          <w:bCs/>
          <w:sz w:val="28"/>
          <w:szCs w:val="28"/>
        </w:rPr>
        <w:t>реагування на випадки булінгу (цькування</w:t>
      </w:r>
      <w:r w:rsidRPr="006F7AC6">
        <w:rPr>
          <w:rFonts w:ascii="Arial Narrow" w:hAnsi="Arial Narrow"/>
          <w:sz w:val="28"/>
          <w:szCs w:val="28"/>
        </w:rPr>
        <w:t>)</w:t>
      </w:r>
    </w:p>
    <w:p w:rsidR="00F37C58" w:rsidRPr="006F7AC6" w:rsidRDefault="00F37C58" w:rsidP="006C0555">
      <w:pPr>
        <w:jc w:val="center"/>
        <w:rPr>
          <w:rFonts w:ascii="Arial Narrow" w:hAnsi="Arial Narrow"/>
          <w:b/>
          <w:bCs/>
          <w:sz w:val="28"/>
          <w:szCs w:val="28"/>
        </w:rPr>
      </w:pPr>
      <w:r w:rsidRPr="006F7AC6">
        <w:rPr>
          <w:rFonts w:ascii="Arial Narrow" w:hAnsi="Arial Narrow"/>
          <w:b/>
          <w:bCs/>
          <w:sz w:val="28"/>
          <w:szCs w:val="28"/>
        </w:rPr>
        <w:t>I. Загальні положення</w:t>
      </w:r>
    </w:p>
    <w:p w:rsidR="00F37C58" w:rsidRPr="006F7AC6" w:rsidRDefault="00F37C58" w:rsidP="00701FA6">
      <w:pPr>
        <w:rPr>
          <w:rFonts w:ascii="Arial Narrow" w:hAnsi="Arial Narrow"/>
        </w:rPr>
      </w:pPr>
      <w:r w:rsidRPr="006F7AC6">
        <w:rPr>
          <w:rFonts w:ascii="Arial Narrow" w:hAnsi="Arial Narrow"/>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F37C58" w:rsidRPr="006F7AC6" w:rsidRDefault="00F37C58" w:rsidP="00701FA6">
      <w:pPr>
        <w:rPr>
          <w:rFonts w:ascii="Arial Narrow" w:hAnsi="Arial Narrow"/>
        </w:rPr>
      </w:pPr>
      <w:r w:rsidRPr="006F7AC6">
        <w:rPr>
          <w:rFonts w:ascii="Arial Narrow" w:hAnsi="Arial Narrow"/>
        </w:rPr>
        <w:t>2. Терміни, використані у цьому Порядку, вживаються у таких значеннях:</w:t>
      </w:r>
    </w:p>
    <w:p w:rsidR="00F37C58" w:rsidRPr="006F7AC6" w:rsidRDefault="00F37C58" w:rsidP="00701FA6">
      <w:pPr>
        <w:rPr>
          <w:rFonts w:ascii="Arial Narrow" w:hAnsi="Arial Narrow"/>
        </w:rPr>
      </w:pPr>
      <w:r w:rsidRPr="006F7AC6">
        <w:rPr>
          <w:rFonts w:ascii="Arial Narrow" w:hAnsi="Arial Narrow"/>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F37C58" w:rsidRPr="006F7AC6" w:rsidRDefault="00F37C58" w:rsidP="00701FA6">
      <w:pPr>
        <w:rPr>
          <w:rFonts w:ascii="Arial Narrow" w:hAnsi="Arial Narrow"/>
        </w:rPr>
      </w:pPr>
      <w:r w:rsidRPr="006F7AC6">
        <w:rPr>
          <w:rFonts w:ascii="Arial Narrow" w:hAnsi="Arial Narrow"/>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F37C58" w:rsidRPr="006F7AC6" w:rsidRDefault="00F37C58" w:rsidP="00701FA6">
      <w:pPr>
        <w:rPr>
          <w:rFonts w:ascii="Arial Narrow" w:hAnsi="Arial Narrow"/>
        </w:rPr>
      </w:pPr>
      <w:r w:rsidRPr="006F7AC6">
        <w:rPr>
          <w:rFonts w:ascii="Arial Narrow" w:hAnsi="Arial Narrow"/>
        </w:rPr>
        <w:t>спостерігачі - свідки та (або) безпосередні очевидці випадку булінгу (цькування);</w:t>
      </w:r>
    </w:p>
    <w:p w:rsidR="00F37C58" w:rsidRPr="006F7AC6" w:rsidRDefault="00F37C58" w:rsidP="00701FA6">
      <w:pPr>
        <w:rPr>
          <w:rFonts w:ascii="Arial Narrow" w:hAnsi="Arial Narrow"/>
        </w:rPr>
      </w:pPr>
      <w:r w:rsidRPr="006F7AC6">
        <w:rPr>
          <w:rFonts w:ascii="Arial Narrow" w:hAnsi="Arial Narrow"/>
        </w:rPr>
        <w:t>сторони булінгу (цькування) - безпосередні учасники випадку: кривдник (булер), потерпілий (жертва булінгу), спостерігачі (за наявності).</w:t>
      </w:r>
    </w:p>
    <w:p w:rsidR="00F37C58" w:rsidRPr="006F7AC6" w:rsidRDefault="00F37C58" w:rsidP="00701FA6">
      <w:pPr>
        <w:rPr>
          <w:rFonts w:ascii="Arial Narrow" w:hAnsi="Arial Narrow"/>
        </w:rPr>
      </w:pPr>
      <w:r w:rsidRPr="006F7AC6">
        <w:rPr>
          <w:rFonts w:ascii="Arial Narrow" w:hAnsi="Arial Narrow"/>
        </w:rPr>
        <w:t>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F37C58" w:rsidRPr="006F7AC6" w:rsidRDefault="00F37C58" w:rsidP="00701FA6">
      <w:pPr>
        <w:rPr>
          <w:rFonts w:ascii="Arial Narrow" w:hAnsi="Arial Narrow"/>
        </w:rPr>
      </w:pPr>
      <w:r w:rsidRPr="006F7AC6">
        <w:rPr>
          <w:rFonts w:ascii="Arial Narrow" w:hAnsi="Arial Narrow"/>
        </w:rPr>
        <w:t>3. Проявами, які можуть бути підставами для підозри в наявності випадку булінгу (цькування) учасника освітнього процесу в закладі освіти, є:</w:t>
      </w:r>
    </w:p>
    <w:p w:rsidR="00F37C58" w:rsidRPr="006F7AC6" w:rsidRDefault="00F37C58" w:rsidP="00701FA6">
      <w:pPr>
        <w:rPr>
          <w:rFonts w:ascii="Arial Narrow" w:hAnsi="Arial Narrow"/>
        </w:rPr>
      </w:pPr>
      <w:r w:rsidRPr="006F7AC6">
        <w:rPr>
          <w:rFonts w:ascii="Arial Narrow" w:hAnsi="Arial Narrow"/>
        </w:rPr>
        <w:t>замкнутість, тривожність, страх або, навпаки, демонстрація повної відсутності страху, ризикована, зухвала поведінка;</w:t>
      </w:r>
    </w:p>
    <w:p w:rsidR="00F37C58" w:rsidRPr="006F7AC6" w:rsidRDefault="00F37C58" w:rsidP="00701FA6">
      <w:pPr>
        <w:rPr>
          <w:rFonts w:ascii="Arial Narrow" w:hAnsi="Arial Narrow"/>
        </w:rPr>
      </w:pPr>
      <w:r w:rsidRPr="006F7AC6">
        <w:rPr>
          <w:rFonts w:ascii="Arial Narrow" w:hAnsi="Arial Narrow"/>
        </w:rPr>
        <w:t>неврівноважена поведінка;</w:t>
      </w:r>
    </w:p>
    <w:p w:rsidR="00F37C58" w:rsidRPr="006F7AC6" w:rsidRDefault="00F37C58" w:rsidP="00701FA6">
      <w:pPr>
        <w:rPr>
          <w:rFonts w:ascii="Arial Narrow" w:hAnsi="Arial Narrow"/>
        </w:rPr>
      </w:pPr>
      <w:r w:rsidRPr="006F7AC6">
        <w:rPr>
          <w:rFonts w:ascii="Arial Narrow" w:hAnsi="Arial Narrow"/>
        </w:rPr>
        <w:t>агресивність, напади люті, схильність до руйнації, нищення, насильства;</w:t>
      </w:r>
    </w:p>
    <w:p w:rsidR="00F37C58" w:rsidRPr="006F7AC6" w:rsidRDefault="00F37C58" w:rsidP="00701FA6">
      <w:pPr>
        <w:rPr>
          <w:rFonts w:ascii="Arial Narrow" w:hAnsi="Arial Narrow"/>
        </w:rPr>
      </w:pPr>
      <w:r w:rsidRPr="006F7AC6">
        <w:rPr>
          <w:rFonts w:ascii="Arial Narrow" w:hAnsi="Arial Narrow"/>
        </w:rPr>
        <w:t>різка зміна звичної для дитини поведінки;</w:t>
      </w:r>
    </w:p>
    <w:p w:rsidR="00F37C58" w:rsidRPr="006F7AC6" w:rsidRDefault="00F37C58" w:rsidP="00701FA6">
      <w:pPr>
        <w:rPr>
          <w:rFonts w:ascii="Arial Narrow" w:hAnsi="Arial Narrow"/>
        </w:rPr>
      </w:pPr>
      <w:r w:rsidRPr="006F7AC6">
        <w:rPr>
          <w:rFonts w:ascii="Arial Narrow" w:hAnsi="Arial Narrow"/>
        </w:rPr>
        <w:t>уповільнене мислення, знижена здатність до навчання;</w:t>
      </w:r>
    </w:p>
    <w:p w:rsidR="00F37C58" w:rsidRPr="006F7AC6" w:rsidRDefault="00F37C58" w:rsidP="00701FA6">
      <w:pPr>
        <w:rPr>
          <w:rFonts w:ascii="Arial Narrow" w:hAnsi="Arial Narrow"/>
        </w:rPr>
      </w:pPr>
      <w:r w:rsidRPr="006F7AC6">
        <w:rPr>
          <w:rFonts w:ascii="Arial Narrow" w:hAnsi="Arial Narrow"/>
        </w:rPr>
        <w:t>відлюдкуватість, уникнення спілкування;</w:t>
      </w:r>
    </w:p>
    <w:p w:rsidR="00F37C58" w:rsidRPr="006F7AC6" w:rsidRDefault="00F37C58" w:rsidP="00701FA6">
      <w:pPr>
        <w:rPr>
          <w:rFonts w:ascii="Arial Narrow" w:hAnsi="Arial Narrow"/>
        </w:rPr>
      </w:pPr>
      <w:r w:rsidRPr="006F7AC6">
        <w:rPr>
          <w:rFonts w:ascii="Arial Narrow" w:hAnsi="Arial Narrow"/>
        </w:rPr>
        <w:t>ізоляція, виключення з групи, небажання інших учасників освітнього процесу спілкуватися;</w:t>
      </w:r>
    </w:p>
    <w:p w:rsidR="00F37C58" w:rsidRPr="006F7AC6" w:rsidRDefault="00F37C58" w:rsidP="00701FA6">
      <w:pPr>
        <w:rPr>
          <w:rFonts w:ascii="Arial Narrow" w:hAnsi="Arial Narrow"/>
        </w:rPr>
      </w:pPr>
      <w:r w:rsidRPr="006F7AC6">
        <w:rPr>
          <w:rFonts w:ascii="Arial Narrow" w:hAnsi="Arial Narrow"/>
        </w:rPr>
        <w:t>занижена самооцінка, наявність почуття провини;</w:t>
      </w:r>
    </w:p>
    <w:p w:rsidR="00F37C58" w:rsidRPr="006F7AC6" w:rsidRDefault="00F37C58" w:rsidP="00701FA6">
      <w:pPr>
        <w:rPr>
          <w:rFonts w:ascii="Arial Narrow" w:hAnsi="Arial Narrow"/>
        </w:rPr>
      </w:pPr>
      <w:r w:rsidRPr="006F7AC6">
        <w:rPr>
          <w:rFonts w:ascii="Arial Narrow" w:hAnsi="Arial Narrow"/>
        </w:rPr>
        <w:t>поява швидкої втомлюваності, зниженої спроможності до концентрації уваги;</w:t>
      </w:r>
    </w:p>
    <w:p w:rsidR="00F37C58" w:rsidRPr="006F7AC6" w:rsidRDefault="00F37C58" w:rsidP="00701FA6">
      <w:pPr>
        <w:rPr>
          <w:rFonts w:ascii="Arial Narrow" w:hAnsi="Arial Narrow"/>
        </w:rPr>
      </w:pPr>
      <w:r w:rsidRPr="006F7AC6">
        <w:rPr>
          <w:rFonts w:ascii="Arial Narrow" w:hAnsi="Arial Narrow"/>
        </w:rPr>
        <w:t>демонстрація страху перед появою інших учасників освітнього процесу;</w:t>
      </w:r>
    </w:p>
    <w:p w:rsidR="00F37C58" w:rsidRPr="006F7AC6" w:rsidRDefault="00F37C58" w:rsidP="00701FA6">
      <w:pPr>
        <w:rPr>
          <w:rFonts w:ascii="Arial Narrow" w:hAnsi="Arial Narrow"/>
        </w:rPr>
      </w:pPr>
      <w:r w:rsidRPr="006F7AC6">
        <w:rPr>
          <w:rFonts w:ascii="Arial Narrow" w:hAnsi="Arial Narrow"/>
        </w:rPr>
        <w:t>схильність до пропуску навчальних занять;</w:t>
      </w:r>
    </w:p>
    <w:p w:rsidR="00F37C58" w:rsidRPr="006F7AC6" w:rsidRDefault="00F37C58" w:rsidP="00701FA6">
      <w:pPr>
        <w:rPr>
          <w:rFonts w:ascii="Arial Narrow" w:hAnsi="Arial Narrow"/>
        </w:rPr>
      </w:pPr>
      <w:r w:rsidRPr="006F7AC6">
        <w:rPr>
          <w:rFonts w:ascii="Arial Narrow" w:hAnsi="Arial Narrow"/>
        </w:rPr>
        <w:t>відмова відвідувати заклад освіти з посиланням на погане самопочуття;</w:t>
      </w:r>
    </w:p>
    <w:p w:rsidR="00F37C58" w:rsidRPr="006F7AC6" w:rsidRDefault="00F37C58" w:rsidP="00701FA6">
      <w:pPr>
        <w:rPr>
          <w:rFonts w:ascii="Arial Narrow" w:hAnsi="Arial Narrow"/>
        </w:rPr>
      </w:pPr>
      <w:r w:rsidRPr="006F7AC6">
        <w:rPr>
          <w:rFonts w:ascii="Arial Narrow" w:hAnsi="Arial Narrow"/>
        </w:rPr>
        <w:t>депресивні стани;</w:t>
      </w:r>
    </w:p>
    <w:p w:rsidR="00F37C58" w:rsidRPr="006F7AC6" w:rsidRDefault="00F37C58" w:rsidP="00701FA6">
      <w:pPr>
        <w:rPr>
          <w:rFonts w:ascii="Arial Narrow" w:hAnsi="Arial Narrow"/>
        </w:rPr>
      </w:pPr>
      <w:r w:rsidRPr="006F7AC6">
        <w:rPr>
          <w:rFonts w:ascii="Arial Narrow" w:hAnsi="Arial Narrow"/>
        </w:rPr>
        <w:t>аутоагресія (самоушкодження);</w:t>
      </w:r>
    </w:p>
    <w:p w:rsidR="00F37C58" w:rsidRPr="006F7AC6" w:rsidRDefault="00F37C58" w:rsidP="00701FA6">
      <w:pPr>
        <w:rPr>
          <w:rFonts w:ascii="Arial Narrow" w:hAnsi="Arial Narrow"/>
        </w:rPr>
      </w:pPr>
      <w:r w:rsidRPr="006F7AC6">
        <w:rPr>
          <w:rFonts w:ascii="Arial Narrow" w:hAnsi="Arial Narrow"/>
        </w:rPr>
        <w:t>суїцидальні прояви;</w:t>
      </w:r>
    </w:p>
    <w:p w:rsidR="00F37C58" w:rsidRPr="006F7AC6" w:rsidRDefault="00F37C58" w:rsidP="00701FA6">
      <w:pPr>
        <w:rPr>
          <w:rFonts w:ascii="Arial Narrow" w:hAnsi="Arial Narrow"/>
        </w:rPr>
      </w:pPr>
      <w:r w:rsidRPr="006F7AC6">
        <w:rPr>
          <w:rFonts w:ascii="Arial Narrow" w:hAnsi="Arial Narrow"/>
        </w:rPr>
        <w:t>явні фізичні ушкодження та (або) ознаки поганого самопочуття (нудота, головний біль, кволість тощо);</w:t>
      </w:r>
    </w:p>
    <w:p w:rsidR="00F37C58" w:rsidRPr="006F7AC6" w:rsidRDefault="00F37C58" w:rsidP="00701FA6">
      <w:pPr>
        <w:rPr>
          <w:rFonts w:ascii="Arial Narrow" w:hAnsi="Arial Narrow"/>
        </w:rPr>
      </w:pPr>
      <w:r w:rsidRPr="006F7AC6">
        <w:rPr>
          <w:rFonts w:ascii="Arial Narrow" w:hAnsi="Arial Narrow"/>
        </w:rPr>
        <w:t>намагання приховати травми та обставини їх отримання;</w:t>
      </w:r>
    </w:p>
    <w:p w:rsidR="00F37C58" w:rsidRPr="006F7AC6" w:rsidRDefault="00F37C58" w:rsidP="00701FA6">
      <w:pPr>
        <w:rPr>
          <w:rFonts w:ascii="Arial Narrow" w:hAnsi="Arial Narrow"/>
        </w:rPr>
      </w:pPr>
      <w:r w:rsidRPr="006F7AC6">
        <w:rPr>
          <w:rFonts w:ascii="Arial Narrow" w:hAnsi="Arial Narrow"/>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F37C58" w:rsidRPr="006F7AC6" w:rsidRDefault="00F37C58" w:rsidP="00701FA6">
      <w:pPr>
        <w:rPr>
          <w:rFonts w:ascii="Arial Narrow" w:hAnsi="Arial Narrow"/>
        </w:rPr>
      </w:pPr>
      <w:r w:rsidRPr="006F7AC6">
        <w:rPr>
          <w:rFonts w:ascii="Arial Narrow" w:hAnsi="Arial Narrow"/>
        </w:rPr>
        <w:t>наявність фото-, відео- та аудіоматеріалів фізичних або психологічних знущань, сексуального (інтимного) змісту;</w:t>
      </w:r>
    </w:p>
    <w:p w:rsidR="00F37C58" w:rsidRPr="006F7AC6" w:rsidRDefault="00F37C58" w:rsidP="00701FA6">
      <w:pPr>
        <w:rPr>
          <w:rFonts w:ascii="Arial Narrow" w:hAnsi="Arial Narrow"/>
        </w:rPr>
      </w:pPr>
      <w:r w:rsidRPr="006F7AC6">
        <w:rPr>
          <w:rFonts w:ascii="Arial Narrow" w:hAnsi="Arial Narrow"/>
        </w:rPr>
        <w:t>наявні пошкодження або зникнення майна та (або) особистих речей.</w:t>
      </w:r>
    </w:p>
    <w:p w:rsidR="00F37C58" w:rsidRPr="006F7AC6" w:rsidRDefault="00F37C58" w:rsidP="00701FA6">
      <w:pPr>
        <w:rPr>
          <w:rFonts w:ascii="Arial Narrow" w:hAnsi="Arial Narrow"/>
        </w:rPr>
      </w:pPr>
      <w:r w:rsidRPr="006F7AC6">
        <w:rPr>
          <w:rFonts w:ascii="Arial Narrow" w:hAnsi="Arial Narrow"/>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F37C58" w:rsidRPr="006F7AC6" w:rsidRDefault="00F37C58" w:rsidP="00701FA6">
      <w:pPr>
        <w:jc w:val="both"/>
        <w:rPr>
          <w:rFonts w:ascii="Arial Narrow" w:hAnsi="Arial Narrow"/>
        </w:rPr>
      </w:pPr>
      <w:r w:rsidRPr="006F7AC6">
        <w:rPr>
          <w:rFonts w:ascii="Arial Narrow" w:hAnsi="Arial Narrow"/>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F37C58" w:rsidRPr="006F7AC6" w:rsidRDefault="00F37C58" w:rsidP="00701FA6">
      <w:pPr>
        <w:jc w:val="both"/>
        <w:rPr>
          <w:rFonts w:ascii="Arial Narrow" w:hAnsi="Arial Narrow"/>
        </w:rPr>
      </w:pPr>
      <w:r w:rsidRPr="006F7AC6">
        <w:rPr>
          <w:rFonts w:ascii="Arial Narrow" w:hAnsi="Arial Narrow"/>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F37C58" w:rsidRPr="006F7AC6" w:rsidRDefault="00F37C58" w:rsidP="00701FA6">
      <w:pPr>
        <w:jc w:val="both"/>
        <w:rPr>
          <w:rFonts w:ascii="Arial Narrow" w:hAnsi="Arial Narrow"/>
        </w:rPr>
      </w:pPr>
      <w:r w:rsidRPr="006F7AC6">
        <w:rPr>
          <w:rFonts w:ascii="Arial Narrow" w:hAnsi="Arial Narrow"/>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F37C58" w:rsidRPr="006F7AC6" w:rsidRDefault="00F37C58" w:rsidP="00701FA6">
      <w:pPr>
        <w:jc w:val="both"/>
        <w:rPr>
          <w:rFonts w:ascii="Arial Narrow" w:hAnsi="Arial Narrow"/>
        </w:rPr>
      </w:pPr>
      <w:r w:rsidRPr="006F7AC6">
        <w:rPr>
          <w:rFonts w:ascii="Arial Narrow" w:hAnsi="Arial Narrow"/>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F37C58" w:rsidRPr="006F7AC6" w:rsidRDefault="00F37C58" w:rsidP="00701FA6">
      <w:pPr>
        <w:jc w:val="both"/>
        <w:rPr>
          <w:rFonts w:ascii="Arial Narrow" w:hAnsi="Arial Narrow"/>
        </w:rPr>
      </w:pPr>
      <w:r w:rsidRPr="006F7AC6">
        <w:rPr>
          <w:rFonts w:ascii="Arial Narrow" w:hAnsi="Arial Narrow"/>
        </w:rPr>
        <w:t>будь-яка форма небажаної фізичної поведінки, зокрема ляпаси, стусани, штовхання, щипання, шмагання, кусання, завдання ударів;</w:t>
      </w:r>
    </w:p>
    <w:p w:rsidR="00F37C58" w:rsidRPr="006F7AC6" w:rsidRDefault="00F37C58" w:rsidP="00701FA6">
      <w:pPr>
        <w:jc w:val="both"/>
        <w:rPr>
          <w:rFonts w:ascii="Arial Narrow" w:hAnsi="Arial Narrow"/>
        </w:rPr>
      </w:pPr>
      <w:r w:rsidRPr="006F7AC6">
        <w:rPr>
          <w:rFonts w:ascii="Arial Narrow" w:hAnsi="Arial Narrow"/>
        </w:rPr>
        <w:t>інші правопорушення насильницького характеру.</w:t>
      </w:r>
    </w:p>
    <w:p w:rsidR="00F37C58" w:rsidRPr="006F7AC6" w:rsidRDefault="00F37C58" w:rsidP="00701FA6">
      <w:pPr>
        <w:rPr>
          <w:rFonts w:ascii="Arial Narrow" w:hAnsi="Arial Narrow"/>
        </w:rPr>
      </w:pPr>
      <w:r w:rsidRPr="006F7AC6">
        <w:rPr>
          <w:rFonts w:ascii="Arial Narrow" w:hAnsi="Arial Narrow"/>
        </w:rPr>
        <w:t>5. Суб'єктами реагування у разі настання випадку булінгу (цькування) в закладах освіти (далі - суб'єкти реагування) є:</w:t>
      </w:r>
    </w:p>
    <w:p w:rsidR="00F37C58" w:rsidRPr="006F7AC6" w:rsidRDefault="00F37C58" w:rsidP="00701FA6">
      <w:pPr>
        <w:rPr>
          <w:rFonts w:ascii="Arial Narrow" w:hAnsi="Arial Narrow"/>
        </w:rPr>
      </w:pPr>
      <w:r w:rsidRPr="006F7AC6">
        <w:rPr>
          <w:rFonts w:ascii="Arial Narrow" w:hAnsi="Arial Narrow"/>
        </w:rPr>
        <w:t>служба освітнього омбудсмена;</w:t>
      </w:r>
    </w:p>
    <w:p w:rsidR="00F37C58" w:rsidRPr="006F7AC6" w:rsidRDefault="00F37C58" w:rsidP="00701FA6">
      <w:pPr>
        <w:rPr>
          <w:rFonts w:ascii="Arial Narrow" w:hAnsi="Arial Narrow"/>
        </w:rPr>
      </w:pPr>
      <w:r w:rsidRPr="006F7AC6">
        <w:rPr>
          <w:rFonts w:ascii="Arial Narrow" w:hAnsi="Arial Narrow"/>
        </w:rPr>
        <w:t>служби у справах дітей;</w:t>
      </w:r>
    </w:p>
    <w:p w:rsidR="00F37C58" w:rsidRPr="006F7AC6" w:rsidRDefault="00F37C58" w:rsidP="00701FA6">
      <w:pPr>
        <w:rPr>
          <w:rFonts w:ascii="Arial Narrow" w:hAnsi="Arial Narrow"/>
        </w:rPr>
      </w:pPr>
      <w:r w:rsidRPr="006F7AC6">
        <w:rPr>
          <w:rFonts w:ascii="Arial Narrow" w:hAnsi="Arial Narrow"/>
        </w:rPr>
        <w:t>центри соціальних служб для сім'ї, дітей та молоді;</w:t>
      </w:r>
    </w:p>
    <w:p w:rsidR="00F37C58" w:rsidRPr="006F7AC6" w:rsidRDefault="00F37C58" w:rsidP="00701FA6">
      <w:pPr>
        <w:rPr>
          <w:rFonts w:ascii="Arial Narrow" w:hAnsi="Arial Narrow"/>
        </w:rPr>
      </w:pPr>
      <w:r w:rsidRPr="006F7AC6">
        <w:rPr>
          <w:rFonts w:ascii="Arial Narrow" w:hAnsi="Arial Narrow"/>
        </w:rPr>
        <w:t>органи місцевого самоврядування;</w:t>
      </w:r>
    </w:p>
    <w:p w:rsidR="00F37C58" w:rsidRPr="006F7AC6" w:rsidRDefault="00F37C58" w:rsidP="00701FA6">
      <w:pPr>
        <w:rPr>
          <w:rFonts w:ascii="Arial Narrow" w:hAnsi="Arial Narrow"/>
        </w:rPr>
      </w:pPr>
      <w:r w:rsidRPr="006F7AC6">
        <w:rPr>
          <w:rFonts w:ascii="Arial Narrow" w:hAnsi="Arial Narrow"/>
        </w:rPr>
        <w:t>керівники та інші працівники закладів освіти;</w:t>
      </w:r>
    </w:p>
    <w:p w:rsidR="00F37C58" w:rsidRPr="006F7AC6" w:rsidRDefault="00F37C58" w:rsidP="00701FA6">
      <w:pPr>
        <w:rPr>
          <w:rFonts w:ascii="Arial Narrow" w:hAnsi="Arial Narrow"/>
        </w:rPr>
      </w:pPr>
      <w:r w:rsidRPr="006F7AC6">
        <w:rPr>
          <w:rFonts w:ascii="Arial Narrow" w:hAnsi="Arial Narrow"/>
        </w:rPr>
        <w:t>засновник (засновники) закладів освіти або уповноважений ним (ними) орган;</w:t>
      </w:r>
    </w:p>
    <w:p w:rsidR="00F37C58" w:rsidRPr="006F7AC6" w:rsidRDefault="00F37C58" w:rsidP="00701FA6">
      <w:pPr>
        <w:rPr>
          <w:rFonts w:ascii="Arial Narrow" w:hAnsi="Arial Narrow"/>
        </w:rPr>
      </w:pPr>
      <w:r w:rsidRPr="006F7AC6">
        <w:rPr>
          <w:rFonts w:ascii="Arial Narrow" w:hAnsi="Arial Narrow"/>
        </w:rPr>
        <w:t>територіальні органи (підрозділи) Національної поліції України.</w:t>
      </w:r>
    </w:p>
    <w:p w:rsidR="00F37C58" w:rsidRPr="006F7AC6" w:rsidRDefault="00F37C58" w:rsidP="00701FA6">
      <w:pPr>
        <w:rPr>
          <w:rFonts w:ascii="Arial Narrow" w:hAnsi="Arial Narrow"/>
        </w:rPr>
      </w:pPr>
      <w:r w:rsidRPr="006F7AC6">
        <w:rPr>
          <w:rFonts w:ascii="Arial Narrow" w:hAnsi="Arial Narrow"/>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F37C58" w:rsidRPr="006F7AC6" w:rsidRDefault="00F37C58" w:rsidP="00701FA6">
      <w:pPr>
        <w:jc w:val="both"/>
        <w:rPr>
          <w:rFonts w:ascii="Arial Narrow" w:hAnsi="Arial Narrow"/>
        </w:rPr>
      </w:pPr>
      <w:r w:rsidRPr="006F7AC6">
        <w:rPr>
          <w:rFonts w:ascii="Arial Narrow" w:hAnsi="Arial Narrow"/>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F37C58" w:rsidRPr="006F7AC6" w:rsidRDefault="00F37C58" w:rsidP="00701FA6">
      <w:pPr>
        <w:rPr>
          <w:rFonts w:ascii="Arial Narrow" w:hAnsi="Arial Narrow"/>
        </w:rPr>
      </w:pPr>
      <w:r w:rsidRPr="006F7AC6">
        <w:rPr>
          <w:rFonts w:ascii="Arial Narrow" w:hAnsi="Arial Narrow"/>
        </w:rPr>
        <w:t>7. Педагогічні (науково-педагогічні) та інші працівники закладу освіти у разі, якщо вони виявляють булінг (цькування), зобов'язані:</w:t>
      </w:r>
    </w:p>
    <w:p w:rsidR="00F37C58" w:rsidRPr="006F7AC6" w:rsidRDefault="00F37C58" w:rsidP="00701FA6">
      <w:pPr>
        <w:rPr>
          <w:rFonts w:ascii="Arial Narrow" w:hAnsi="Arial Narrow"/>
        </w:rPr>
      </w:pPr>
      <w:r w:rsidRPr="006F7AC6">
        <w:rPr>
          <w:rFonts w:ascii="Arial Narrow" w:hAnsi="Arial Narrow"/>
        </w:rPr>
        <w:t>вжити невідкладних заходів для припинення небезпечного впливу;</w:t>
      </w:r>
    </w:p>
    <w:p w:rsidR="00F37C58" w:rsidRPr="006F7AC6" w:rsidRDefault="00F37C58" w:rsidP="00701FA6">
      <w:pPr>
        <w:rPr>
          <w:rFonts w:ascii="Arial Narrow" w:hAnsi="Arial Narrow"/>
        </w:rPr>
      </w:pPr>
      <w:r w:rsidRPr="006F7AC6">
        <w:rPr>
          <w:rFonts w:ascii="Arial Narrow" w:hAnsi="Arial Narrow"/>
        </w:rPr>
        <w:t>за потреби надати домедичну допомогу та викликати бригаду екстреної (швидкої) медичної допомоги для надання екстреної медичної допомоги;</w:t>
      </w:r>
    </w:p>
    <w:p w:rsidR="00F37C58" w:rsidRPr="006F7AC6" w:rsidRDefault="00F37C58" w:rsidP="00701FA6">
      <w:pPr>
        <w:rPr>
          <w:rFonts w:ascii="Arial Narrow" w:hAnsi="Arial Narrow"/>
        </w:rPr>
      </w:pPr>
      <w:r w:rsidRPr="006F7AC6">
        <w:rPr>
          <w:rFonts w:ascii="Arial Narrow" w:hAnsi="Arial Narrow"/>
        </w:rPr>
        <w:t>звернутись (за потреби) до територіальних органів (підрозділів) Національної поліції України;</w:t>
      </w:r>
    </w:p>
    <w:p w:rsidR="00F37C58" w:rsidRPr="006F7AC6" w:rsidRDefault="00F37C58" w:rsidP="00701FA6">
      <w:pPr>
        <w:rPr>
          <w:rFonts w:ascii="Arial Narrow" w:hAnsi="Arial Narrow"/>
        </w:rPr>
      </w:pPr>
      <w:r w:rsidRPr="006F7AC6">
        <w:rPr>
          <w:rFonts w:ascii="Arial Narrow" w:hAnsi="Arial Narrow"/>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F37C58" w:rsidRPr="006F7AC6" w:rsidRDefault="00F37C58" w:rsidP="00701FA6">
      <w:pPr>
        <w:jc w:val="center"/>
        <w:rPr>
          <w:rFonts w:ascii="Arial Narrow" w:hAnsi="Arial Narrow"/>
          <w:b/>
          <w:bCs/>
          <w:sz w:val="28"/>
          <w:szCs w:val="28"/>
        </w:rPr>
      </w:pPr>
      <w:r w:rsidRPr="006F7AC6">
        <w:rPr>
          <w:rFonts w:ascii="Arial Narrow" w:hAnsi="Arial Narrow"/>
          <w:b/>
          <w:bCs/>
          <w:sz w:val="28"/>
          <w:szCs w:val="28"/>
        </w:rPr>
        <w:t>II. Подання заяв або повідомлень про випадки булінгу (цькування) в закладі освіти</w:t>
      </w:r>
    </w:p>
    <w:p w:rsidR="00F37C58" w:rsidRPr="006F7AC6" w:rsidRDefault="00F37C58" w:rsidP="00701FA6">
      <w:pPr>
        <w:rPr>
          <w:rFonts w:ascii="Arial Narrow" w:hAnsi="Arial Narrow"/>
        </w:rPr>
      </w:pPr>
      <w:r w:rsidRPr="006F7AC6">
        <w:rPr>
          <w:rFonts w:ascii="Arial Narrow" w:hAnsi="Arial Narrow"/>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F37C58" w:rsidRPr="006F7AC6" w:rsidRDefault="00F37C58" w:rsidP="00701FA6">
      <w:pPr>
        <w:rPr>
          <w:rFonts w:ascii="Arial Narrow" w:hAnsi="Arial Narrow"/>
        </w:rPr>
      </w:pPr>
      <w:r w:rsidRPr="006F7AC6">
        <w:rPr>
          <w:rFonts w:ascii="Arial Narrow" w:hAnsi="Arial Narrow"/>
        </w:rPr>
        <w:t>У закладі освіти заяви або повідомлення про випадок булінгу (цькування) або підозру щодо його вчинення приймає керівник закладу.</w:t>
      </w:r>
    </w:p>
    <w:p w:rsidR="00F37C58" w:rsidRPr="006F7AC6" w:rsidRDefault="00F37C58" w:rsidP="00701FA6">
      <w:pPr>
        <w:rPr>
          <w:rFonts w:ascii="Arial Narrow" w:hAnsi="Arial Narrow"/>
        </w:rPr>
      </w:pPr>
      <w:r w:rsidRPr="006F7AC6">
        <w:rPr>
          <w:rFonts w:ascii="Arial Narrow" w:hAnsi="Arial Narrow"/>
        </w:rPr>
        <w:t>Повідомлення можуть бути в усній та (або) письмовій формі, в тому числі із застосуванням засобів електронної комунікації.</w:t>
      </w:r>
    </w:p>
    <w:p w:rsidR="00F37C58" w:rsidRPr="006F7AC6" w:rsidRDefault="00F37C58" w:rsidP="00701FA6">
      <w:pPr>
        <w:rPr>
          <w:rFonts w:ascii="Arial Narrow" w:hAnsi="Arial Narrow"/>
        </w:rPr>
      </w:pPr>
      <w:r w:rsidRPr="006F7AC6">
        <w:rPr>
          <w:rFonts w:ascii="Arial Narrow" w:hAnsi="Arial Narrow"/>
        </w:rPr>
        <w:t>2. Керівник закладу освіти у разі отримання заяви або повідомлення про випадок булінгу (цькування):</w:t>
      </w:r>
    </w:p>
    <w:p w:rsidR="00F37C58" w:rsidRPr="006F7AC6" w:rsidRDefault="00F37C58" w:rsidP="00701FA6">
      <w:pPr>
        <w:rPr>
          <w:rFonts w:ascii="Arial Narrow" w:hAnsi="Arial Narrow"/>
        </w:rPr>
      </w:pPr>
      <w:r w:rsidRPr="006F7AC6">
        <w:rPr>
          <w:rFonts w:ascii="Arial Narrow" w:hAnsi="Arial Narrow"/>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F37C58" w:rsidRPr="006F7AC6" w:rsidRDefault="00F37C58" w:rsidP="00701FA6">
      <w:pPr>
        <w:rPr>
          <w:rFonts w:ascii="Arial Narrow" w:hAnsi="Arial Narrow"/>
        </w:rPr>
      </w:pPr>
      <w:r w:rsidRPr="006F7AC6">
        <w:rPr>
          <w:rFonts w:ascii="Arial Narrow" w:hAnsi="Arial Narrow"/>
        </w:rPr>
        <w:t>за потреби викликає бригаду екстреної (швидкої) медичної допомоги для надання екстреної медичної допомоги;</w:t>
      </w:r>
    </w:p>
    <w:p w:rsidR="00F37C58" w:rsidRPr="006F7AC6" w:rsidRDefault="00F37C58" w:rsidP="00701FA6">
      <w:pPr>
        <w:rPr>
          <w:rFonts w:ascii="Arial Narrow" w:hAnsi="Arial Narrow"/>
        </w:rPr>
      </w:pPr>
      <w:r w:rsidRPr="006F7AC6">
        <w:rPr>
          <w:rFonts w:ascii="Arial Narrow" w:hAnsi="Arial Narrow"/>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F37C58" w:rsidRPr="006F7AC6" w:rsidRDefault="00F37C58" w:rsidP="00701FA6">
      <w:pPr>
        <w:rPr>
          <w:rFonts w:ascii="Arial Narrow" w:hAnsi="Arial Narrow"/>
        </w:rPr>
      </w:pPr>
      <w:r w:rsidRPr="006F7AC6">
        <w:rPr>
          <w:rFonts w:ascii="Arial Narrow" w:hAnsi="Arial Narrow"/>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F37C58" w:rsidRPr="006F7AC6" w:rsidRDefault="00F37C58" w:rsidP="00701FA6">
      <w:pPr>
        <w:rPr>
          <w:rFonts w:ascii="Arial Narrow" w:hAnsi="Arial Narrow"/>
        </w:rPr>
      </w:pPr>
      <w:r w:rsidRPr="006F7AC6">
        <w:rPr>
          <w:rFonts w:ascii="Arial Narrow" w:hAnsi="Arial Narrow"/>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F37C58" w:rsidRPr="006F7AC6" w:rsidRDefault="00F37C58" w:rsidP="003611DE">
      <w:pPr>
        <w:jc w:val="center"/>
        <w:rPr>
          <w:rFonts w:ascii="Arial Narrow" w:hAnsi="Arial Narrow"/>
          <w:b/>
          <w:bCs/>
          <w:sz w:val="28"/>
          <w:szCs w:val="28"/>
        </w:rPr>
      </w:pPr>
      <w:r w:rsidRPr="006F7AC6">
        <w:rPr>
          <w:rFonts w:ascii="Arial Narrow" w:hAnsi="Arial Narrow"/>
          <w:b/>
          <w:bCs/>
          <w:sz w:val="28"/>
          <w:szCs w:val="28"/>
        </w:rPr>
        <w:t>III. Склад комісії, права та обов'язки її членів</w:t>
      </w:r>
    </w:p>
    <w:p w:rsidR="00F37C58" w:rsidRPr="006F7AC6" w:rsidRDefault="00F37C58" w:rsidP="00701FA6">
      <w:pPr>
        <w:rPr>
          <w:rFonts w:ascii="Arial Narrow" w:hAnsi="Arial Narrow"/>
        </w:rPr>
      </w:pPr>
      <w:r w:rsidRPr="006F7AC6">
        <w:rPr>
          <w:rFonts w:ascii="Arial Narrow" w:hAnsi="Arial Narrow"/>
        </w:rPr>
        <w:t>1. Склад комісії затверджує наказом керівник закладу освіти.</w:t>
      </w:r>
    </w:p>
    <w:p w:rsidR="00F37C58" w:rsidRPr="006F7AC6" w:rsidRDefault="00F37C58" w:rsidP="00701FA6">
      <w:pPr>
        <w:rPr>
          <w:rFonts w:ascii="Arial Narrow" w:hAnsi="Arial Narrow"/>
        </w:rPr>
      </w:pPr>
      <w:r w:rsidRPr="006F7AC6">
        <w:rPr>
          <w:rFonts w:ascii="Arial Narrow" w:hAnsi="Arial Narrow"/>
        </w:rPr>
        <w:t>Комісія виконує свої обов'язки на постійній основі.</w:t>
      </w:r>
    </w:p>
    <w:p w:rsidR="00F37C58" w:rsidRPr="006F7AC6" w:rsidRDefault="00F37C58" w:rsidP="00701FA6">
      <w:pPr>
        <w:rPr>
          <w:rFonts w:ascii="Arial Narrow" w:hAnsi="Arial Narrow"/>
        </w:rPr>
      </w:pPr>
      <w:r w:rsidRPr="006F7AC6">
        <w:rPr>
          <w:rFonts w:ascii="Arial Narrow" w:hAnsi="Arial Narrow"/>
        </w:rPr>
        <w:t>2. Склад комісії формується з урахуванням основних завдань комісії.</w:t>
      </w:r>
    </w:p>
    <w:p w:rsidR="00F37C58" w:rsidRPr="006F7AC6" w:rsidRDefault="00F37C58" w:rsidP="00701FA6">
      <w:pPr>
        <w:rPr>
          <w:rFonts w:ascii="Arial Narrow" w:hAnsi="Arial Narrow"/>
        </w:rPr>
      </w:pPr>
      <w:r w:rsidRPr="006F7AC6">
        <w:rPr>
          <w:rFonts w:ascii="Arial Narrow" w:hAnsi="Arial Narrow"/>
        </w:rPr>
        <w:t>Комісія складається з голови, заступника голови, секретаря та не менше ніж п'яти її членів.</w:t>
      </w:r>
    </w:p>
    <w:p w:rsidR="00F37C58" w:rsidRPr="006F7AC6" w:rsidRDefault="00F37C58" w:rsidP="00701FA6">
      <w:pPr>
        <w:rPr>
          <w:rFonts w:ascii="Arial Narrow" w:hAnsi="Arial Narrow"/>
        </w:rPr>
      </w:pPr>
      <w:r w:rsidRPr="006F7AC6">
        <w:rPr>
          <w:rFonts w:ascii="Arial Narrow" w:hAnsi="Arial Narrow"/>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F37C58" w:rsidRPr="006F7AC6" w:rsidRDefault="00F37C58" w:rsidP="00701FA6">
      <w:pPr>
        <w:rPr>
          <w:rFonts w:ascii="Arial Narrow" w:hAnsi="Arial Narrow"/>
        </w:rPr>
      </w:pPr>
      <w:r w:rsidRPr="006F7AC6">
        <w:rPr>
          <w:rFonts w:ascii="Arial Narrow" w:hAnsi="Arial Narrow"/>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F37C58" w:rsidRPr="006F7AC6" w:rsidRDefault="00F37C58" w:rsidP="00701FA6">
      <w:pPr>
        <w:rPr>
          <w:rFonts w:ascii="Arial Narrow" w:hAnsi="Arial Narrow"/>
        </w:rPr>
      </w:pPr>
      <w:r w:rsidRPr="006F7AC6">
        <w:rPr>
          <w:rFonts w:ascii="Arial Narrow" w:hAnsi="Arial Narrow"/>
        </w:rPr>
        <w:t>3. Головою комісії є керівник закладу освіти.</w:t>
      </w:r>
    </w:p>
    <w:p w:rsidR="00F37C58" w:rsidRPr="006F7AC6" w:rsidRDefault="00F37C58" w:rsidP="00701FA6">
      <w:pPr>
        <w:rPr>
          <w:rFonts w:ascii="Arial Narrow" w:hAnsi="Arial Narrow"/>
        </w:rPr>
      </w:pPr>
      <w:r w:rsidRPr="006F7AC6">
        <w:rPr>
          <w:rFonts w:ascii="Arial Narrow" w:hAnsi="Arial Narrow"/>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F37C58" w:rsidRPr="006F7AC6" w:rsidRDefault="00F37C58" w:rsidP="00701FA6">
      <w:pPr>
        <w:rPr>
          <w:rFonts w:ascii="Arial Narrow" w:hAnsi="Arial Narrow"/>
        </w:rPr>
      </w:pPr>
      <w:r w:rsidRPr="006F7AC6">
        <w:rPr>
          <w:rFonts w:ascii="Arial Narrow" w:hAnsi="Arial Narrow"/>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F37C58" w:rsidRPr="006F7AC6" w:rsidRDefault="00F37C58" w:rsidP="00701FA6">
      <w:pPr>
        <w:rPr>
          <w:rFonts w:ascii="Arial Narrow" w:hAnsi="Arial Narrow"/>
        </w:rPr>
      </w:pPr>
      <w:r w:rsidRPr="006F7AC6">
        <w:rPr>
          <w:rFonts w:ascii="Arial Narrow" w:hAnsi="Arial Narrow"/>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F37C58" w:rsidRPr="006F7AC6" w:rsidRDefault="00F37C58" w:rsidP="00701FA6">
      <w:pPr>
        <w:rPr>
          <w:rFonts w:ascii="Arial Narrow" w:hAnsi="Arial Narrow"/>
        </w:rPr>
      </w:pPr>
      <w:r w:rsidRPr="006F7AC6">
        <w:rPr>
          <w:rFonts w:ascii="Arial Narrow" w:hAnsi="Arial Narrow"/>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F37C58" w:rsidRPr="006F7AC6" w:rsidRDefault="00F37C58" w:rsidP="00701FA6">
      <w:pPr>
        <w:rPr>
          <w:rFonts w:ascii="Arial Narrow" w:hAnsi="Arial Narrow"/>
        </w:rPr>
      </w:pPr>
      <w:r w:rsidRPr="006F7AC6">
        <w:rPr>
          <w:rFonts w:ascii="Arial Narrow" w:hAnsi="Arial Narrow"/>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F37C58" w:rsidRPr="006F7AC6" w:rsidRDefault="00F37C58" w:rsidP="00701FA6">
      <w:pPr>
        <w:rPr>
          <w:rFonts w:ascii="Arial Narrow" w:hAnsi="Arial Narrow"/>
        </w:rPr>
      </w:pPr>
      <w:r w:rsidRPr="006F7AC6">
        <w:rPr>
          <w:rFonts w:ascii="Arial Narrow" w:hAnsi="Arial Narrow"/>
        </w:rPr>
        <w:t>5. Член комісії має право:</w:t>
      </w:r>
    </w:p>
    <w:p w:rsidR="00F37C58" w:rsidRPr="006F7AC6" w:rsidRDefault="00F37C58" w:rsidP="00701FA6">
      <w:pPr>
        <w:rPr>
          <w:rFonts w:ascii="Arial Narrow" w:hAnsi="Arial Narrow"/>
        </w:rPr>
      </w:pPr>
      <w:r w:rsidRPr="006F7AC6">
        <w:rPr>
          <w:rFonts w:ascii="Arial Narrow" w:hAnsi="Arial Narrow"/>
        </w:rPr>
        <w:t>ознайомлюватися з матеріалами, що стосуються випадку булінгу (цькування), брати участь у їх перевірці;</w:t>
      </w:r>
    </w:p>
    <w:p w:rsidR="00F37C58" w:rsidRPr="006F7AC6" w:rsidRDefault="00F37C58" w:rsidP="00701FA6">
      <w:pPr>
        <w:rPr>
          <w:rFonts w:ascii="Arial Narrow" w:hAnsi="Arial Narrow"/>
        </w:rPr>
      </w:pPr>
      <w:r w:rsidRPr="006F7AC6">
        <w:rPr>
          <w:rFonts w:ascii="Arial Narrow" w:hAnsi="Arial Narrow"/>
        </w:rPr>
        <w:t>подавати пропозиції, висловлювати власну думку з питань, що розглядаються;</w:t>
      </w:r>
    </w:p>
    <w:p w:rsidR="00F37C58" w:rsidRPr="006F7AC6" w:rsidRDefault="00F37C58" w:rsidP="00701FA6">
      <w:pPr>
        <w:rPr>
          <w:rFonts w:ascii="Arial Narrow" w:hAnsi="Arial Narrow"/>
        </w:rPr>
      </w:pPr>
      <w:r w:rsidRPr="006F7AC6">
        <w:rPr>
          <w:rFonts w:ascii="Arial Narrow" w:hAnsi="Arial Narrow"/>
        </w:rPr>
        <w:t>брати участь у прийнятті рішення шляхом голосування;</w:t>
      </w:r>
    </w:p>
    <w:p w:rsidR="00F37C58" w:rsidRPr="006F7AC6" w:rsidRDefault="00F37C58" w:rsidP="00701FA6">
      <w:pPr>
        <w:rPr>
          <w:rFonts w:ascii="Arial Narrow" w:hAnsi="Arial Narrow"/>
        </w:rPr>
      </w:pPr>
      <w:r w:rsidRPr="006F7AC6">
        <w:rPr>
          <w:rFonts w:ascii="Arial Narrow" w:hAnsi="Arial Narrow"/>
        </w:rPr>
        <w:t>висловлювати окрему думку усно або письмово;</w:t>
      </w:r>
    </w:p>
    <w:p w:rsidR="00F37C58" w:rsidRPr="006F7AC6" w:rsidRDefault="00F37C58" w:rsidP="00701FA6">
      <w:pPr>
        <w:rPr>
          <w:rFonts w:ascii="Arial Narrow" w:hAnsi="Arial Narrow"/>
        </w:rPr>
      </w:pPr>
      <w:r w:rsidRPr="006F7AC6">
        <w:rPr>
          <w:rFonts w:ascii="Arial Narrow" w:hAnsi="Arial Narrow"/>
        </w:rPr>
        <w:t>вносити пропозиції до порядку денного засідання комісії.</w:t>
      </w:r>
    </w:p>
    <w:p w:rsidR="00F37C58" w:rsidRPr="006F7AC6" w:rsidRDefault="00F37C58" w:rsidP="00701FA6">
      <w:pPr>
        <w:rPr>
          <w:rFonts w:ascii="Arial Narrow" w:hAnsi="Arial Narrow"/>
        </w:rPr>
      </w:pPr>
      <w:r w:rsidRPr="006F7AC6">
        <w:rPr>
          <w:rFonts w:ascii="Arial Narrow" w:hAnsi="Arial Narrow"/>
        </w:rPr>
        <w:t>6. Член комісії зобов'язаний:</w:t>
      </w:r>
    </w:p>
    <w:p w:rsidR="00F37C58" w:rsidRPr="006F7AC6" w:rsidRDefault="00F37C58" w:rsidP="00701FA6">
      <w:pPr>
        <w:rPr>
          <w:rFonts w:ascii="Arial Narrow" w:hAnsi="Arial Narrow"/>
        </w:rPr>
      </w:pPr>
      <w:r w:rsidRPr="006F7AC6">
        <w:rPr>
          <w:rFonts w:ascii="Arial Narrow" w:hAnsi="Arial Narrow"/>
        </w:rPr>
        <w:t>особисто брати участь у роботі комісії;</w:t>
      </w:r>
    </w:p>
    <w:p w:rsidR="00F37C58" w:rsidRPr="006F7AC6" w:rsidRDefault="00F37C58" w:rsidP="00701FA6">
      <w:pPr>
        <w:rPr>
          <w:rFonts w:ascii="Arial Narrow" w:hAnsi="Arial Narrow"/>
        </w:rPr>
      </w:pPr>
      <w:r w:rsidRPr="006F7AC6">
        <w:rPr>
          <w:rFonts w:ascii="Arial Narrow" w:hAnsi="Arial Narrow"/>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F37C58" w:rsidRPr="006F7AC6" w:rsidRDefault="00F37C58" w:rsidP="00701FA6">
      <w:pPr>
        <w:rPr>
          <w:rFonts w:ascii="Arial Narrow" w:hAnsi="Arial Narrow"/>
        </w:rPr>
      </w:pPr>
      <w:r w:rsidRPr="006F7AC6">
        <w:rPr>
          <w:rFonts w:ascii="Arial Narrow" w:hAnsi="Arial Narrow"/>
        </w:rPr>
        <w:t>виконувати в межах, передбачених законодавством та посадовими обов'язками, доручення голови комісії;</w:t>
      </w:r>
    </w:p>
    <w:p w:rsidR="00F37C58" w:rsidRPr="006F7AC6" w:rsidRDefault="00F37C58" w:rsidP="00701FA6">
      <w:pPr>
        <w:rPr>
          <w:rFonts w:ascii="Arial Narrow" w:hAnsi="Arial Narrow"/>
        </w:rPr>
      </w:pPr>
      <w:r w:rsidRPr="006F7AC6">
        <w:rPr>
          <w:rFonts w:ascii="Arial Narrow" w:hAnsi="Arial Narrow"/>
        </w:rPr>
        <w:t>брати участь у голосуванні.</w:t>
      </w:r>
    </w:p>
    <w:p w:rsidR="00F37C58" w:rsidRPr="006F7AC6" w:rsidRDefault="00F37C58" w:rsidP="003611DE">
      <w:pPr>
        <w:jc w:val="center"/>
        <w:rPr>
          <w:rFonts w:ascii="Arial Narrow" w:hAnsi="Arial Narrow"/>
          <w:b/>
          <w:bCs/>
          <w:sz w:val="28"/>
          <w:szCs w:val="28"/>
        </w:rPr>
      </w:pPr>
      <w:r w:rsidRPr="006F7AC6">
        <w:rPr>
          <w:rFonts w:ascii="Arial Narrow" w:hAnsi="Arial Narrow"/>
          <w:b/>
          <w:bCs/>
          <w:sz w:val="28"/>
          <w:szCs w:val="28"/>
        </w:rPr>
        <w:t>IV. Порядок роботи комісії</w:t>
      </w:r>
    </w:p>
    <w:p w:rsidR="00F37C58" w:rsidRPr="006F7AC6" w:rsidRDefault="00F37C58" w:rsidP="00701FA6">
      <w:pPr>
        <w:rPr>
          <w:rFonts w:ascii="Arial Narrow" w:hAnsi="Arial Narrow"/>
        </w:rPr>
      </w:pPr>
      <w:r w:rsidRPr="006F7AC6">
        <w:rPr>
          <w:rFonts w:ascii="Arial Narrow" w:hAnsi="Arial Narrow"/>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F37C58" w:rsidRPr="006F7AC6" w:rsidRDefault="00F37C58" w:rsidP="00701FA6">
      <w:pPr>
        <w:rPr>
          <w:rFonts w:ascii="Arial Narrow" w:hAnsi="Arial Narrow"/>
        </w:rPr>
      </w:pPr>
      <w:r w:rsidRPr="006F7AC6">
        <w:rPr>
          <w:rFonts w:ascii="Arial Narrow" w:hAnsi="Arial Narrow"/>
        </w:rPr>
        <w:t>2. Діяльність комісії здійснюється на принципах:</w:t>
      </w:r>
    </w:p>
    <w:p w:rsidR="00F37C58" w:rsidRPr="006F7AC6" w:rsidRDefault="00F37C58" w:rsidP="00701FA6">
      <w:pPr>
        <w:rPr>
          <w:rFonts w:ascii="Arial Narrow" w:hAnsi="Arial Narrow"/>
        </w:rPr>
      </w:pPr>
      <w:r w:rsidRPr="006F7AC6">
        <w:rPr>
          <w:rFonts w:ascii="Arial Narrow" w:hAnsi="Arial Narrow"/>
        </w:rPr>
        <w:t>законності;</w:t>
      </w:r>
    </w:p>
    <w:p w:rsidR="00F37C58" w:rsidRPr="006F7AC6" w:rsidRDefault="00F37C58" w:rsidP="00701FA6">
      <w:pPr>
        <w:rPr>
          <w:rFonts w:ascii="Arial Narrow" w:hAnsi="Arial Narrow"/>
        </w:rPr>
      </w:pPr>
      <w:r w:rsidRPr="006F7AC6">
        <w:rPr>
          <w:rFonts w:ascii="Arial Narrow" w:hAnsi="Arial Narrow"/>
        </w:rPr>
        <w:t>верховенства права;</w:t>
      </w:r>
    </w:p>
    <w:p w:rsidR="00F37C58" w:rsidRPr="006F7AC6" w:rsidRDefault="00F37C58" w:rsidP="00701FA6">
      <w:pPr>
        <w:rPr>
          <w:rFonts w:ascii="Arial Narrow" w:hAnsi="Arial Narrow"/>
        </w:rPr>
      </w:pPr>
      <w:r w:rsidRPr="006F7AC6">
        <w:rPr>
          <w:rFonts w:ascii="Arial Narrow" w:hAnsi="Arial Narrow"/>
        </w:rPr>
        <w:t>поваги та дотримання прав і свобод людини;</w:t>
      </w:r>
    </w:p>
    <w:p w:rsidR="00F37C58" w:rsidRPr="006F7AC6" w:rsidRDefault="00F37C58" w:rsidP="00701FA6">
      <w:pPr>
        <w:rPr>
          <w:rFonts w:ascii="Arial Narrow" w:hAnsi="Arial Narrow"/>
        </w:rPr>
      </w:pPr>
      <w:r w:rsidRPr="006F7AC6">
        <w:rPr>
          <w:rFonts w:ascii="Arial Narrow" w:hAnsi="Arial Narrow"/>
        </w:rPr>
        <w:t>неупередженого ставлення до сторін булінгу (цькування);</w:t>
      </w:r>
    </w:p>
    <w:p w:rsidR="00F37C58" w:rsidRPr="006F7AC6" w:rsidRDefault="00F37C58" w:rsidP="00701FA6">
      <w:pPr>
        <w:rPr>
          <w:rFonts w:ascii="Arial Narrow" w:hAnsi="Arial Narrow"/>
        </w:rPr>
      </w:pPr>
      <w:r w:rsidRPr="006F7AC6">
        <w:rPr>
          <w:rFonts w:ascii="Arial Narrow" w:hAnsi="Arial Narrow"/>
        </w:rPr>
        <w:t>відкритості та прозорості;</w:t>
      </w:r>
    </w:p>
    <w:p w:rsidR="00F37C58" w:rsidRPr="006F7AC6" w:rsidRDefault="00F37C58" w:rsidP="00701FA6">
      <w:pPr>
        <w:rPr>
          <w:rFonts w:ascii="Arial Narrow" w:hAnsi="Arial Narrow"/>
        </w:rPr>
      </w:pPr>
      <w:r w:rsidRPr="006F7AC6">
        <w:rPr>
          <w:rFonts w:ascii="Arial Narrow" w:hAnsi="Arial Narrow"/>
        </w:rPr>
        <w:t>конфіденційності та захисту персональних даних;</w:t>
      </w:r>
    </w:p>
    <w:p w:rsidR="00F37C58" w:rsidRPr="006F7AC6" w:rsidRDefault="00F37C58" w:rsidP="00701FA6">
      <w:pPr>
        <w:rPr>
          <w:rFonts w:ascii="Arial Narrow" w:hAnsi="Arial Narrow"/>
        </w:rPr>
      </w:pPr>
      <w:r w:rsidRPr="006F7AC6">
        <w:rPr>
          <w:rFonts w:ascii="Arial Narrow" w:hAnsi="Arial Narrow"/>
        </w:rPr>
        <w:t>невідкладного реагування;</w:t>
      </w:r>
    </w:p>
    <w:p w:rsidR="00F37C58" w:rsidRPr="006F7AC6" w:rsidRDefault="00F37C58" w:rsidP="00701FA6">
      <w:pPr>
        <w:rPr>
          <w:rFonts w:ascii="Arial Narrow" w:hAnsi="Arial Narrow"/>
        </w:rPr>
      </w:pPr>
      <w:r w:rsidRPr="006F7AC6">
        <w:rPr>
          <w:rFonts w:ascii="Arial Narrow" w:hAnsi="Arial Narrow"/>
        </w:rPr>
        <w:t>комплексного підходу до розгляду випадку булінгу (цькування);</w:t>
      </w:r>
    </w:p>
    <w:p w:rsidR="00F37C58" w:rsidRPr="006F7AC6" w:rsidRDefault="00F37C58" w:rsidP="00701FA6">
      <w:pPr>
        <w:rPr>
          <w:rFonts w:ascii="Arial Narrow" w:hAnsi="Arial Narrow"/>
        </w:rPr>
      </w:pPr>
      <w:r w:rsidRPr="006F7AC6">
        <w:rPr>
          <w:rFonts w:ascii="Arial Narrow" w:hAnsi="Arial Narrow"/>
        </w:rPr>
        <w:t>нетерпимості до булінгу (цькування) та визнання його суспільної небезпеки.</w:t>
      </w:r>
    </w:p>
    <w:p w:rsidR="00F37C58" w:rsidRPr="006F7AC6" w:rsidRDefault="00F37C58" w:rsidP="00701FA6">
      <w:pPr>
        <w:rPr>
          <w:rFonts w:ascii="Arial Narrow" w:hAnsi="Arial Narrow"/>
        </w:rPr>
      </w:pPr>
      <w:r w:rsidRPr="006F7AC6">
        <w:rPr>
          <w:rFonts w:ascii="Arial Narrow" w:hAnsi="Arial Narrow"/>
        </w:rPr>
        <w:t>Комісія у своїй діяльності забезпечує дотримання вимог Законів України "Про інформацію", "Про захист персональних даних".</w:t>
      </w:r>
    </w:p>
    <w:p w:rsidR="00F37C58" w:rsidRPr="006F7AC6" w:rsidRDefault="00F37C58" w:rsidP="003611DE">
      <w:pPr>
        <w:rPr>
          <w:rFonts w:ascii="Arial Narrow" w:hAnsi="Arial Narrow"/>
        </w:rPr>
      </w:pPr>
      <w:r w:rsidRPr="006F7AC6">
        <w:rPr>
          <w:rFonts w:ascii="Arial Narrow" w:hAnsi="Arial Narrow"/>
        </w:rPr>
        <w:t>3. До завдань комісії належать:</w:t>
      </w:r>
    </w:p>
    <w:p w:rsidR="00F37C58" w:rsidRPr="006F7AC6" w:rsidRDefault="00F37C58" w:rsidP="00701FA6">
      <w:pPr>
        <w:rPr>
          <w:rFonts w:ascii="Arial Narrow" w:hAnsi="Arial Narrow"/>
        </w:rPr>
      </w:pPr>
      <w:r w:rsidRPr="006F7AC6">
        <w:rPr>
          <w:rFonts w:ascii="Arial Narrow" w:hAnsi="Arial Narrow"/>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F37C58" w:rsidRPr="006F7AC6" w:rsidRDefault="00F37C58" w:rsidP="00701FA6">
      <w:pPr>
        <w:rPr>
          <w:rFonts w:ascii="Arial Narrow" w:hAnsi="Arial Narrow"/>
        </w:rPr>
      </w:pPr>
      <w:r w:rsidRPr="006F7AC6">
        <w:rPr>
          <w:rFonts w:ascii="Arial Narrow" w:hAnsi="Arial Narrow"/>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F37C58" w:rsidRPr="006F7AC6" w:rsidRDefault="00F37C58" w:rsidP="00701FA6">
      <w:pPr>
        <w:rPr>
          <w:rFonts w:ascii="Arial Narrow" w:hAnsi="Arial Narrow"/>
        </w:rPr>
      </w:pPr>
      <w:r w:rsidRPr="006F7AC6">
        <w:rPr>
          <w:rFonts w:ascii="Arial Narrow" w:hAnsi="Arial Narrow"/>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F37C58" w:rsidRPr="006F7AC6" w:rsidRDefault="00F37C58" w:rsidP="00701FA6">
      <w:pPr>
        <w:rPr>
          <w:rFonts w:ascii="Arial Narrow" w:hAnsi="Arial Narrow"/>
        </w:rPr>
      </w:pPr>
      <w:r w:rsidRPr="006F7AC6">
        <w:rPr>
          <w:rFonts w:ascii="Arial Narrow" w:hAnsi="Arial Narrow"/>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F37C58" w:rsidRPr="006F7AC6" w:rsidRDefault="00F37C58" w:rsidP="00701FA6">
      <w:pPr>
        <w:rPr>
          <w:rFonts w:ascii="Arial Narrow" w:hAnsi="Arial Narrow"/>
        </w:rPr>
      </w:pPr>
      <w:r w:rsidRPr="006F7AC6">
        <w:rPr>
          <w:rFonts w:ascii="Arial Narrow" w:hAnsi="Arial Narrow"/>
        </w:rPr>
        <w:t>визначення причин булінгу (цькування) та необхідних заходів для усунення таких причин;</w:t>
      </w:r>
    </w:p>
    <w:p w:rsidR="00F37C58" w:rsidRPr="006F7AC6" w:rsidRDefault="00F37C58" w:rsidP="00701FA6">
      <w:pPr>
        <w:rPr>
          <w:rFonts w:ascii="Arial Narrow" w:hAnsi="Arial Narrow"/>
        </w:rPr>
      </w:pPr>
      <w:r w:rsidRPr="006F7AC6">
        <w:rPr>
          <w:rFonts w:ascii="Arial Narrow" w:hAnsi="Arial Narrow"/>
        </w:rPr>
        <w:t>визначення заходів виховного впливу щодо сторін булінгу (цькування) у групі (класі), де стався випадок булінгу (цькування);</w:t>
      </w:r>
    </w:p>
    <w:p w:rsidR="00F37C58" w:rsidRPr="006F7AC6" w:rsidRDefault="00F37C58" w:rsidP="00701FA6">
      <w:pPr>
        <w:rPr>
          <w:rFonts w:ascii="Arial Narrow" w:hAnsi="Arial Narrow"/>
        </w:rPr>
      </w:pPr>
      <w:r w:rsidRPr="006F7AC6">
        <w:rPr>
          <w:rFonts w:ascii="Arial Narrow" w:hAnsi="Arial Narrow"/>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F37C58" w:rsidRPr="006F7AC6" w:rsidRDefault="00F37C58" w:rsidP="00701FA6">
      <w:pPr>
        <w:rPr>
          <w:rFonts w:ascii="Arial Narrow" w:hAnsi="Arial Narrow"/>
        </w:rPr>
      </w:pPr>
      <w:r w:rsidRPr="006F7AC6">
        <w:rPr>
          <w:rFonts w:ascii="Arial Narrow" w:hAnsi="Arial Narrow"/>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F37C58" w:rsidRPr="006F7AC6" w:rsidRDefault="00F37C58" w:rsidP="00701FA6">
      <w:pPr>
        <w:rPr>
          <w:rFonts w:ascii="Arial Narrow" w:hAnsi="Arial Narrow"/>
        </w:rPr>
      </w:pPr>
      <w:r w:rsidRPr="006F7AC6">
        <w:rPr>
          <w:rFonts w:ascii="Arial Narrow" w:hAnsi="Arial Narrow"/>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F37C58" w:rsidRPr="006F7AC6" w:rsidRDefault="00F37C58" w:rsidP="00701FA6">
      <w:pPr>
        <w:rPr>
          <w:rFonts w:ascii="Arial Narrow" w:hAnsi="Arial Narrow"/>
        </w:rPr>
      </w:pPr>
      <w:r w:rsidRPr="006F7AC6">
        <w:rPr>
          <w:rFonts w:ascii="Arial Narrow" w:hAnsi="Arial Narrow"/>
        </w:rPr>
        <w:t>4. Формою роботи комісії є засідання, які проводяться у разі потреби. Дату, час і місце проведення засідання комісії визначає її голова.</w:t>
      </w:r>
    </w:p>
    <w:p w:rsidR="00F37C58" w:rsidRPr="006F7AC6" w:rsidRDefault="00F37C58" w:rsidP="00701FA6">
      <w:pPr>
        <w:rPr>
          <w:rFonts w:ascii="Arial Narrow" w:hAnsi="Arial Narrow"/>
        </w:rPr>
      </w:pPr>
      <w:r w:rsidRPr="006F7AC6">
        <w:rPr>
          <w:rFonts w:ascii="Arial Narrow" w:hAnsi="Arial Narrow"/>
        </w:rPr>
        <w:t>5. Засідання комісії є правоможним у разі участі в ньому не менш як двох третин її складу.</w:t>
      </w:r>
    </w:p>
    <w:p w:rsidR="00F37C58" w:rsidRPr="006F7AC6" w:rsidRDefault="00F37C58" w:rsidP="00701FA6">
      <w:pPr>
        <w:rPr>
          <w:rFonts w:ascii="Arial Narrow" w:hAnsi="Arial Narrow"/>
        </w:rPr>
      </w:pPr>
      <w:r w:rsidRPr="006F7AC6">
        <w:rPr>
          <w:rFonts w:ascii="Arial Narrow" w:hAnsi="Arial Narrow"/>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F37C58" w:rsidRPr="006F7AC6" w:rsidRDefault="00F37C58" w:rsidP="00701FA6">
      <w:pPr>
        <w:rPr>
          <w:rFonts w:ascii="Arial Narrow" w:hAnsi="Arial Narrow"/>
        </w:rPr>
      </w:pPr>
      <w:r w:rsidRPr="006F7AC6">
        <w:rPr>
          <w:rFonts w:ascii="Arial Narrow" w:hAnsi="Arial Narrow"/>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F37C58" w:rsidRPr="006F7AC6" w:rsidRDefault="00F37C58" w:rsidP="00701FA6">
      <w:pPr>
        <w:rPr>
          <w:rFonts w:ascii="Arial Narrow" w:hAnsi="Arial Narrow"/>
        </w:rPr>
      </w:pPr>
      <w:r w:rsidRPr="006F7AC6">
        <w:rPr>
          <w:rFonts w:ascii="Arial Narrow" w:hAnsi="Arial Narrow"/>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F37C58" w:rsidRPr="006F7AC6" w:rsidRDefault="00F37C58" w:rsidP="00701FA6">
      <w:pPr>
        <w:rPr>
          <w:rFonts w:ascii="Arial Narrow" w:hAnsi="Arial Narrow"/>
        </w:rPr>
      </w:pPr>
      <w:r w:rsidRPr="006F7AC6">
        <w:rPr>
          <w:rFonts w:ascii="Arial Narrow" w:hAnsi="Arial Narrow"/>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F37C58" w:rsidRPr="006F7AC6" w:rsidRDefault="00F37C58" w:rsidP="00701FA6">
      <w:pPr>
        <w:rPr>
          <w:rFonts w:ascii="Arial Narrow" w:hAnsi="Arial Narrow"/>
        </w:rPr>
      </w:pPr>
      <w:r w:rsidRPr="006F7AC6">
        <w:rPr>
          <w:rFonts w:ascii="Arial Narrow" w:hAnsi="Arial Narrow"/>
        </w:rPr>
        <w:t>Особи, залучені до участі в засіданні комісії, під час засідання комісії мають право:</w:t>
      </w:r>
    </w:p>
    <w:p w:rsidR="00F37C58" w:rsidRPr="006F7AC6" w:rsidRDefault="00F37C58" w:rsidP="00701FA6">
      <w:pPr>
        <w:rPr>
          <w:rFonts w:ascii="Arial Narrow" w:hAnsi="Arial Narrow"/>
        </w:rPr>
      </w:pPr>
      <w:r w:rsidRPr="006F7AC6">
        <w:rPr>
          <w:rFonts w:ascii="Arial Narrow" w:hAnsi="Arial Narrow"/>
        </w:rPr>
        <w:t>ознайомлюватися з матеріалами, поданими на розгляд комісії;</w:t>
      </w:r>
    </w:p>
    <w:p w:rsidR="00F37C58" w:rsidRPr="006F7AC6" w:rsidRDefault="00F37C58" w:rsidP="00701FA6">
      <w:pPr>
        <w:rPr>
          <w:rFonts w:ascii="Arial Narrow" w:hAnsi="Arial Narrow"/>
        </w:rPr>
      </w:pPr>
      <w:r w:rsidRPr="006F7AC6">
        <w:rPr>
          <w:rFonts w:ascii="Arial Narrow" w:hAnsi="Arial Narrow"/>
        </w:rPr>
        <w:t>ставити питання по суті розгляду;</w:t>
      </w:r>
    </w:p>
    <w:p w:rsidR="00F37C58" w:rsidRPr="006F7AC6" w:rsidRDefault="00F37C58" w:rsidP="00701FA6">
      <w:pPr>
        <w:rPr>
          <w:rFonts w:ascii="Arial Narrow" w:hAnsi="Arial Narrow"/>
        </w:rPr>
      </w:pPr>
      <w:r w:rsidRPr="006F7AC6">
        <w:rPr>
          <w:rFonts w:ascii="Arial Narrow" w:hAnsi="Arial Narrow"/>
        </w:rPr>
        <w:t>подавати пропозиції, висловлювати власну думку з питань, що розглядаються.</w:t>
      </w:r>
    </w:p>
    <w:p w:rsidR="00F37C58" w:rsidRPr="006F7AC6" w:rsidRDefault="00F37C58" w:rsidP="00701FA6">
      <w:pPr>
        <w:rPr>
          <w:rFonts w:ascii="Arial Narrow" w:hAnsi="Arial Narrow"/>
        </w:rPr>
      </w:pPr>
      <w:r w:rsidRPr="006F7AC6">
        <w:rPr>
          <w:rFonts w:ascii="Arial Narrow" w:hAnsi="Arial Narrow"/>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F37C58" w:rsidRPr="006F7AC6" w:rsidRDefault="00F37C58" w:rsidP="00701FA6">
      <w:pPr>
        <w:rPr>
          <w:rFonts w:ascii="Arial Narrow" w:hAnsi="Arial Narrow"/>
        </w:rPr>
      </w:pPr>
      <w:r w:rsidRPr="006F7AC6">
        <w:rPr>
          <w:rFonts w:ascii="Arial Narrow" w:hAnsi="Arial Narrow"/>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F37C58" w:rsidRPr="006F7AC6" w:rsidRDefault="00F37C58" w:rsidP="003611DE">
      <w:pPr>
        <w:jc w:val="center"/>
        <w:rPr>
          <w:rFonts w:ascii="Arial Narrow" w:hAnsi="Arial Narrow"/>
          <w:b/>
          <w:bCs/>
          <w:sz w:val="28"/>
          <w:szCs w:val="28"/>
        </w:rPr>
      </w:pPr>
      <w:r w:rsidRPr="006F7AC6">
        <w:rPr>
          <w:rFonts w:ascii="Arial Narrow" w:hAnsi="Arial Narrow"/>
          <w:b/>
          <w:bCs/>
          <w:sz w:val="28"/>
          <w:szCs w:val="28"/>
        </w:rPr>
        <w:t>V. Запобігання та протидія булінгу (цькуванню) в закладі освіти</w:t>
      </w:r>
    </w:p>
    <w:p w:rsidR="00F37C58" w:rsidRPr="006F7AC6" w:rsidRDefault="00F37C58" w:rsidP="00701FA6">
      <w:pPr>
        <w:rPr>
          <w:rFonts w:ascii="Arial Narrow" w:hAnsi="Arial Narrow"/>
        </w:rPr>
      </w:pPr>
      <w:r w:rsidRPr="006F7AC6">
        <w:rPr>
          <w:rFonts w:ascii="Arial Narrow" w:hAnsi="Arial Narrow"/>
        </w:rPr>
        <w:t>1. Діяльність щодо запобігання та протидії булінгу (цькуванню) в закладі освіти має бути постійним системним процесом, спрямованим на:</w:t>
      </w:r>
    </w:p>
    <w:p w:rsidR="00F37C58" w:rsidRPr="006F7AC6" w:rsidRDefault="00F37C58" w:rsidP="00701FA6">
      <w:pPr>
        <w:rPr>
          <w:rFonts w:ascii="Arial Narrow" w:hAnsi="Arial Narrow"/>
        </w:rPr>
      </w:pPr>
    </w:p>
    <w:p w:rsidR="00F37C58" w:rsidRPr="006F7AC6" w:rsidRDefault="00F37C58" w:rsidP="00701FA6">
      <w:pPr>
        <w:rPr>
          <w:rFonts w:ascii="Arial Narrow" w:hAnsi="Arial Narrow"/>
        </w:rPr>
      </w:pPr>
      <w:r w:rsidRPr="006F7AC6">
        <w:rPr>
          <w:rFonts w:ascii="Arial Narrow" w:hAnsi="Arial Narrow"/>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F37C58" w:rsidRPr="006F7AC6" w:rsidRDefault="00F37C58" w:rsidP="00701FA6">
      <w:pPr>
        <w:rPr>
          <w:rFonts w:ascii="Arial Narrow" w:hAnsi="Arial Narrow"/>
        </w:rPr>
      </w:pPr>
      <w:r w:rsidRPr="006F7AC6">
        <w:rPr>
          <w:rFonts w:ascii="Arial Narrow" w:hAnsi="Arial Narrow"/>
        </w:rPr>
        <w:t>виявлення булінгу (цькування) та (або) потенційних ризиків його виникнення;</w:t>
      </w:r>
    </w:p>
    <w:p w:rsidR="00F37C58" w:rsidRPr="006F7AC6" w:rsidRDefault="00F37C58" w:rsidP="00701FA6">
      <w:pPr>
        <w:rPr>
          <w:rFonts w:ascii="Arial Narrow" w:hAnsi="Arial Narrow"/>
        </w:rPr>
      </w:pPr>
      <w:r w:rsidRPr="006F7AC6">
        <w:rPr>
          <w:rFonts w:ascii="Arial Narrow" w:hAnsi="Arial Narrow"/>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F37C58" w:rsidRPr="006F7AC6" w:rsidRDefault="00F37C58" w:rsidP="00701FA6">
      <w:pPr>
        <w:rPr>
          <w:rFonts w:ascii="Arial Narrow" w:hAnsi="Arial Narrow"/>
        </w:rPr>
      </w:pPr>
      <w:r w:rsidRPr="006F7AC6">
        <w:rPr>
          <w:rFonts w:ascii="Arial Narrow" w:hAnsi="Arial Narrow"/>
        </w:rPr>
        <w:t>2. Діяльність щодо запобігання та протидії булінгу (цькуванню) в закладі освіти ґрунтується на принципах:</w:t>
      </w:r>
    </w:p>
    <w:p w:rsidR="00F37C58" w:rsidRPr="006F7AC6" w:rsidRDefault="00F37C58" w:rsidP="00701FA6">
      <w:pPr>
        <w:rPr>
          <w:rFonts w:ascii="Arial Narrow" w:hAnsi="Arial Narrow"/>
        </w:rPr>
      </w:pPr>
      <w:r w:rsidRPr="006F7AC6">
        <w:rPr>
          <w:rFonts w:ascii="Arial Narrow" w:hAnsi="Arial Narrow"/>
        </w:rPr>
        <w:t>недискримінації за будь-якими ознаками;</w:t>
      </w:r>
    </w:p>
    <w:p w:rsidR="00F37C58" w:rsidRPr="006F7AC6" w:rsidRDefault="00F37C58" w:rsidP="00701FA6">
      <w:pPr>
        <w:rPr>
          <w:rFonts w:ascii="Arial Narrow" w:hAnsi="Arial Narrow"/>
        </w:rPr>
      </w:pPr>
      <w:r w:rsidRPr="006F7AC6">
        <w:rPr>
          <w:rFonts w:ascii="Arial Narrow" w:hAnsi="Arial Narrow"/>
        </w:rPr>
        <w:t>ненасильницької поведінки в міжособистісних стосунках;</w:t>
      </w:r>
    </w:p>
    <w:p w:rsidR="00F37C58" w:rsidRPr="006F7AC6" w:rsidRDefault="00F37C58" w:rsidP="00701FA6">
      <w:pPr>
        <w:rPr>
          <w:rFonts w:ascii="Arial Narrow" w:hAnsi="Arial Narrow"/>
        </w:rPr>
      </w:pPr>
      <w:r w:rsidRPr="006F7AC6">
        <w:rPr>
          <w:rFonts w:ascii="Arial Narrow" w:hAnsi="Arial Narrow"/>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F37C58" w:rsidRPr="006F7AC6" w:rsidRDefault="00F37C58" w:rsidP="00701FA6">
      <w:pPr>
        <w:rPr>
          <w:rFonts w:ascii="Arial Narrow" w:hAnsi="Arial Narrow"/>
        </w:rPr>
      </w:pPr>
      <w:r w:rsidRPr="006F7AC6">
        <w:rPr>
          <w:rFonts w:ascii="Arial Narrow" w:hAnsi="Arial Narrow"/>
        </w:rPr>
        <w:t>особистісно-орієнтованого підходу до кожної дитини;</w:t>
      </w:r>
    </w:p>
    <w:p w:rsidR="00F37C58" w:rsidRPr="006F7AC6" w:rsidRDefault="00F37C58" w:rsidP="00701FA6">
      <w:pPr>
        <w:rPr>
          <w:rFonts w:ascii="Arial Narrow" w:hAnsi="Arial Narrow"/>
        </w:rPr>
      </w:pPr>
      <w:r w:rsidRPr="006F7AC6">
        <w:rPr>
          <w:rFonts w:ascii="Arial Narrow" w:hAnsi="Arial Narrow"/>
        </w:rPr>
        <w:t>розвитку соціального та емоційного інтелекту учасників освітнього процесу;</w:t>
      </w:r>
    </w:p>
    <w:p w:rsidR="00F37C58" w:rsidRPr="006F7AC6" w:rsidRDefault="00F37C58" w:rsidP="00701FA6">
      <w:pPr>
        <w:rPr>
          <w:rFonts w:ascii="Arial Narrow" w:hAnsi="Arial Narrow"/>
        </w:rPr>
      </w:pPr>
      <w:r w:rsidRPr="006F7AC6">
        <w:rPr>
          <w:rFonts w:ascii="Arial Narrow" w:hAnsi="Arial Narrow"/>
        </w:rPr>
        <w:t>гендерної рівності;</w:t>
      </w:r>
    </w:p>
    <w:p w:rsidR="00F37C58" w:rsidRPr="006F7AC6" w:rsidRDefault="00F37C58" w:rsidP="00701FA6">
      <w:pPr>
        <w:rPr>
          <w:rFonts w:ascii="Arial Narrow" w:hAnsi="Arial Narrow"/>
        </w:rPr>
      </w:pPr>
      <w:r w:rsidRPr="006F7AC6">
        <w:rPr>
          <w:rFonts w:ascii="Arial Narrow" w:hAnsi="Arial Narrow"/>
        </w:rPr>
        <w:t>участі учасників освітнього процесу в прийнятті рішень відповідно до положень законодавства та установчих документів закладу освіти.</w:t>
      </w:r>
    </w:p>
    <w:p w:rsidR="00F37C58" w:rsidRPr="006F7AC6" w:rsidRDefault="00F37C58" w:rsidP="00701FA6">
      <w:pPr>
        <w:rPr>
          <w:rFonts w:ascii="Arial Narrow" w:hAnsi="Arial Narrow"/>
        </w:rPr>
      </w:pPr>
      <w:r w:rsidRPr="006F7AC6">
        <w:rPr>
          <w:rFonts w:ascii="Arial Narrow" w:hAnsi="Arial Narrow"/>
        </w:rPr>
        <w:t>3. Завданнями діяльності щодо запобігання та протидії булінгу (цькуванню) в закладі освіти є:</w:t>
      </w:r>
    </w:p>
    <w:p w:rsidR="00F37C58" w:rsidRPr="006F7AC6" w:rsidRDefault="00F37C58" w:rsidP="00701FA6">
      <w:pPr>
        <w:rPr>
          <w:rFonts w:ascii="Arial Narrow" w:hAnsi="Arial Narrow"/>
        </w:rPr>
      </w:pPr>
      <w:r w:rsidRPr="006F7AC6">
        <w:rPr>
          <w:rFonts w:ascii="Arial Narrow" w:hAnsi="Arial Narrow"/>
        </w:rPr>
        <w:t>створення безпечного освітнього середовища в закладі освіти, що включає психологічну та фізичну безпеку учасників освітнього процесу;</w:t>
      </w:r>
    </w:p>
    <w:p w:rsidR="00F37C58" w:rsidRPr="006F7AC6" w:rsidRDefault="00F37C58" w:rsidP="00701FA6">
      <w:pPr>
        <w:rPr>
          <w:rFonts w:ascii="Arial Narrow" w:hAnsi="Arial Narrow"/>
        </w:rPr>
      </w:pPr>
      <w:r w:rsidRPr="006F7AC6">
        <w:rPr>
          <w:rFonts w:ascii="Arial Narrow" w:hAnsi="Arial Narrow"/>
        </w:rPr>
        <w:t>визначення стану, причин і передумов поширення булінгу (цькування) в закладі освіти;</w:t>
      </w:r>
    </w:p>
    <w:p w:rsidR="00F37C58" w:rsidRPr="006F7AC6" w:rsidRDefault="00F37C58" w:rsidP="00701FA6">
      <w:pPr>
        <w:rPr>
          <w:rFonts w:ascii="Arial Narrow" w:hAnsi="Arial Narrow"/>
        </w:rPr>
      </w:pPr>
      <w:r w:rsidRPr="006F7AC6">
        <w:rPr>
          <w:rFonts w:ascii="Arial Narrow" w:hAnsi="Arial Narrow"/>
        </w:rPr>
        <w:t>підвищення рівня поінформованості учасників освітнього процесу про булінг (цькування);</w:t>
      </w:r>
    </w:p>
    <w:p w:rsidR="00F37C58" w:rsidRPr="006F7AC6" w:rsidRDefault="00F37C58" w:rsidP="00701FA6">
      <w:pPr>
        <w:rPr>
          <w:rFonts w:ascii="Arial Narrow" w:hAnsi="Arial Narrow"/>
        </w:rPr>
      </w:pPr>
      <w:r w:rsidRPr="006F7AC6">
        <w:rPr>
          <w:rFonts w:ascii="Arial Narrow" w:hAnsi="Arial Narrow"/>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F37C58" w:rsidRPr="006F7AC6" w:rsidRDefault="00F37C58" w:rsidP="00701FA6">
      <w:pPr>
        <w:rPr>
          <w:rFonts w:ascii="Arial Narrow" w:hAnsi="Arial Narrow"/>
        </w:rPr>
      </w:pPr>
      <w:r w:rsidRPr="006F7AC6">
        <w:rPr>
          <w:rFonts w:ascii="Arial Narrow" w:hAnsi="Arial Narrow"/>
        </w:rPr>
        <w:t>заохочення всіх учасників освітнього процесу до активного сприяння запобіганню булінгу (цькуванню).</w:t>
      </w:r>
    </w:p>
    <w:p w:rsidR="00F37C58" w:rsidRPr="006F7AC6" w:rsidRDefault="00F37C58" w:rsidP="00701FA6">
      <w:pPr>
        <w:rPr>
          <w:rFonts w:ascii="Arial Narrow" w:hAnsi="Arial Narrow"/>
        </w:rPr>
      </w:pPr>
      <w:r w:rsidRPr="006F7AC6">
        <w:rPr>
          <w:rFonts w:ascii="Arial Narrow" w:hAnsi="Arial Narrow"/>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F37C58" w:rsidRPr="006F7AC6" w:rsidRDefault="00F37C58" w:rsidP="00701FA6">
      <w:pPr>
        <w:rPr>
          <w:rFonts w:ascii="Arial Narrow" w:hAnsi="Arial Narrow"/>
        </w:rPr>
      </w:pPr>
      <w:r w:rsidRPr="006F7AC6">
        <w:rPr>
          <w:rFonts w:ascii="Arial Narrow" w:hAnsi="Arial Narrow"/>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F37C58" w:rsidRPr="006F7AC6" w:rsidRDefault="00F37C58" w:rsidP="00701FA6">
      <w:pPr>
        <w:rPr>
          <w:rFonts w:ascii="Arial Narrow" w:hAnsi="Arial Narrow"/>
        </w:rPr>
      </w:pPr>
      <w:r w:rsidRPr="006F7AC6">
        <w:rPr>
          <w:rFonts w:ascii="Arial Narrow" w:hAnsi="Arial Narrow"/>
        </w:rPr>
        <w:t>Планування відповідних заходів здійснюється за результатами моніторингу стану освітнього середовища в закладі освіти.</w:t>
      </w:r>
    </w:p>
    <w:p w:rsidR="00F37C58" w:rsidRPr="006F7AC6" w:rsidRDefault="00F37C58" w:rsidP="00701FA6">
      <w:pPr>
        <w:rPr>
          <w:rFonts w:ascii="Arial Narrow" w:hAnsi="Arial Narrow"/>
        </w:rPr>
      </w:pPr>
      <w:r w:rsidRPr="006F7AC6">
        <w:rPr>
          <w:rFonts w:ascii="Arial Narrow" w:hAnsi="Arial Narrow"/>
        </w:rPr>
        <w:t>Заплановані заходи повинні:</w:t>
      </w:r>
    </w:p>
    <w:p w:rsidR="00F37C58" w:rsidRPr="006F7AC6" w:rsidRDefault="00F37C58" w:rsidP="00701FA6">
      <w:pPr>
        <w:rPr>
          <w:rFonts w:ascii="Arial Narrow" w:hAnsi="Arial Narrow"/>
        </w:rPr>
      </w:pPr>
      <w:r w:rsidRPr="006F7AC6">
        <w:rPr>
          <w:rFonts w:ascii="Arial Narrow" w:hAnsi="Arial Narrow"/>
        </w:rPr>
        <w:t>спрямовуватись на задоволення потреб окремого закладу освіти у створенні безпечного освітнього середовища;</w:t>
      </w:r>
    </w:p>
    <w:p w:rsidR="00F37C58" w:rsidRPr="006F7AC6" w:rsidRDefault="00F37C58" w:rsidP="00701FA6">
      <w:pPr>
        <w:rPr>
          <w:rFonts w:ascii="Arial Narrow" w:hAnsi="Arial Narrow"/>
        </w:rPr>
      </w:pPr>
      <w:r w:rsidRPr="006F7AC6">
        <w:rPr>
          <w:rFonts w:ascii="Arial Narrow" w:hAnsi="Arial Narrow"/>
        </w:rPr>
        <w:t>мати вимірювані показники ефективності;</w:t>
      </w:r>
    </w:p>
    <w:p w:rsidR="00F37C58" w:rsidRPr="006F7AC6" w:rsidRDefault="00F37C58" w:rsidP="00701FA6">
      <w:pPr>
        <w:rPr>
          <w:rFonts w:ascii="Arial Narrow" w:hAnsi="Arial Narrow"/>
        </w:rPr>
      </w:pPr>
      <w:r w:rsidRPr="006F7AC6">
        <w:rPr>
          <w:rFonts w:ascii="Arial Narrow" w:hAnsi="Arial Narrow"/>
        </w:rPr>
        <w:t>залучати всіх учасників освітнього процесу.</w:t>
      </w:r>
    </w:p>
    <w:p w:rsidR="00F37C58" w:rsidRPr="006F7AC6" w:rsidRDefault="00F37C58" w:rsidP="00701FA6">
      <w:pPr>
        <w:rPr>
          <w:rFonts w:ascii="Arial Narrow" w:hAnsi="Arial Narrow"/>
        </w:rPr>
      </w:pPr>
      <w:r w:rsidRPr="006F7AC6">
        <w:rPr>
          <w:rFonts w:ascii="Arial Narrow" w:hAnsi="Arial Narrow"/>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F37C58" w:rsidRPr="006F7AC6" w:rsidRDefault="00F37C58" w:rsidP="00701FA6">
      <w:pPr>
        <w:rPr>
          <w:rFonts w:ascii="Arial Narrow" w:hAnsi="Arial Narrow"/>
        </w:rPr>
      </w:pPr>
      <w:r w:rsidRPr="006F7AC6">
        <w:rPr>
          <w:rFonts w:ascii="Arial Narrow" w:hAnsi="Arial Narrow"/>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F37C58" w:rsidRPr="006F7AC6" w:rsidRDefault="00F37C58" w:rsidP="00701FA6">
      <w:pPr>
        <w:rPr>
          <w:rFonts w:ascii="Arial Narrow" w:hAnsi="Arial Narrow"/>
        </w:rPr>
      </w:pPr>
      <w:r w:rsidRPr="006F7AC6">
        <w:rPr>
          <w:rFonts w:ascii="Arial Narrow" w:hAnsi="Arial Narrow"/>
        </w:rPr>
        <w:t>5. До заходів, спрямованих на запобігання та протидію булінгу (цькуванню) в закладі освіти, належать заходи щодо:</w:t>
      </w:r>
    </w:p>
    <w:p w:rsidR="00F37C58" w:rsidRPr="006F7AC6" w:rsidRDefault="00F37C58" w:rsidP="00701FA6">
      <w:pPr>
        <w:rPr>
          <w:rFonts w:ascii="Arial Narrow" w:hAnsi="Arial Narrow"/>
        </w:rPr>
      </w:pPr>
      <w:r w:rsidRPr="006F7AC6">
        <w:rPr>
          <w:rFonts w:ascii="Arial Narrow" w:hAnsi="Arial Narrow"/>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F37C58" w:rsidRPr="006F7AC6" w:rsidRDefault="00F37C58" w:rsidP="00701FA6">
      <w:pPr>
        <w:rPr>
          <w:rFonts w:ascii="Arial Narrow" w:hAnsi="Arial Narrow"/>
        </w:rPr>
      </w:pPr>
      <w:r w:rsidRPr="006F7AC6">
        <w:rPr>
          <w:rFonts w:ascii="Arial Narrow" w:hAnsi="Arial Narrow"/>
        </w:rPr>
        <w:t>організації безпечного користування мережею Інтернет під час освітнього процесу;</w:t>
      </w:r>
    </w:p>
    <w:p w:rsidR="00F37C58" w:rsidRPr="006F7AC6" w:rsidRDefault="00F37C58" w:rsidP="00701FA6">
      <w:pPr>
        <w:rPr>
          <w:rFonts w:ascii="Arial Narrow" w:hAnsi="Arial Narrow"/>
        </w:rPr>
      </w:pPr>
      <w:r w:rsidRPr="006F7AC6">
        <w:rPr>
          <w:rFonts w:ascii="Arial Narrow" w:hAnsi="Arial Narrow"/>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F37C58" w:rsidRPr="006F7AC6" w:rsidRDefault="00F37C58" w:rsidP="00701FA6">
      <w:pPr>
        <w:rPr>
          <w:rFonts w:ascii="Arial Narrow" w:hAnsi="Arial Narrow"/>
        </w:rPr>
      </w:pPr>
      <w:r w:rsidRPr="006F7AC6">
        <w:rPr>
          <w:rFonts w:ascii="Arial Narrow" w:hAnsi="Arial Narrow"/>
        </w:rPr>
        <w:t>розвитку соціального та емоційного інтелекту учасників освітнього процесу, зокрема:</w:t>
      </w:r>
    </w:p>
    <w:p w:rsidR="00F37C58" w:rsidRPr="006F7AC6" w:rsidRDefault="00F37C58" w:rsidP="00701FA6">
      <w:pPr>
        <w:rPr>
          <w:rFonts w:ascii="Arial Narrow" w:hAnsi="Arial Narrow"/>
        </w:rPr>
      </w:pPr>
      <w:r w:rsidRPr="006F7AC6">
        <w:rPr>
          <w:rFonts w:ascii="Arial Narrow" w:hAnsi="Arial Narrow"/>
        </w:rPr>
        <w:t>розуміння та сприйняття цінності прав та свобод людини, вміння відстоювати свої права та поважати права інших;</w:t>
      </w:r>
    </w:p>
    <w:p w:rsidR="00F37C58" w:rsidRPr="006F7AC6" w:rsidRDefault="00F37C58" w:rsidP="00701FA6">
      <w:pPr>
        <w:rPr>
          <w:rFonts w:ascii="Arial Narrow" w:hAnsi="Arial Narrow"/>
        </w:rPr>
      </w:pPr>
      <w:r w:rsidRPr="006F7AC6">
        <w:rPr>
          <w:rFonts w:ascii="Arial Narrow" w:hAnsi="Arial Narrow"/>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F37C58" w:rsidRPr="006F7AC6" w:rsidRDefault="00F37C58" w:rsidP="00701FA6">
      <w:pPr>
        <w:rPr>
          <w:rFonts w:ascii="Arial Narrow" w:hAnsi="Arial Narrow"/>
        </w:rPr>
      </w:pPr>
      <w:r w:rsidRPr="006F7AC6">
        <w:rPr>
          <w:rFonts w:ascii="Arial Narrow" w:hAnsi="Arial Narrow"/>
        </w:rPr>
        <w:t>здатності попереджувати та розв'язувати конфлікти ненасильницьким шляхом;</w:t>
      </w:r>
    </w:p>
    <w:p w:rsidR="00F37C58" w:rsidRPr="006F7AC6" w:rsidRDefault="00F37C58" w:rsidP="00701FA6">
      <w:pPr>
        <w:rPr>
          <w:rFonts w:ascii="Arial Narrow" w:hAnsi="Arial Narrow"/>
        </w:rPr>
      </w:pPr>
      <w:r w:rsidRPr="006F7AC6">
        <w:rPr>
          <w:rFonts w:ascii="Arial Narrow" w:hAnsi="Arial Narrow"/>
        </w:rPr>
        <w:t>відповідального ставлення до своїх громадянських прав і обов'язків, пов'язаних з участю в суспільному житті;</w:t>
      </w:r>
    </w:p>
    <w:p w:rsidR="00F37C58" w:rsidRPr="006F7AC6" w:rsidRDefault="00F37C58" w:rsidP="00701FA6">
      <w:pPr>
        <w:rPr>
          <w:rFonts w:ascii="Arial Narrow" w:hAnsi="Arial Narrow"/>
        </w:rPr>
      </w:pPr>
      <w:r w:rsidRPr="006F7AC6">
        <w:rPr>
          <w:rFonts w:ascii="Arial Narrow" w:hAnsi="Arial Narrow"/>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F37C58" w:rsidRPr="006F7AC6" w:rsidRDefault="00F37C58" w:rsidP="00701FA6">
      <w:pPr>
        <w:rPr>
          <w:rFonts w:ascii="Arial Narrow" w:hAnsi="Arial Narrow"/>
        </w:rPr>
      </w:pPr>
      <w:r w:rsidRPr="006F7AC6">
        <w:rPr>
          <w:rFonts w:ascii="Arial Narrow" w:hAnsi="Arial Narrow"/>
        </w:rPr>
        <w:t>здатності критично аналізувати інформацію, розглядати питання з різних позицій, приймати обґрунтовані рішення;</w:t>
      </w:r>
    </w:p>
    <w:p w:rsidR="00F37C58" w:rsidRPr="006F7AC6" w:rsidRDefault="00F37C58" w:rsidP="00701FA6">
      <w:pPr>
        <w:rPr>
          <w:rFonts w:ascii="Arial Narrow" w:hAnsi="Arial Narrow"/>
        </w:rPr>
      </w:pPr>
      <w:r w:rsidRPr="006F7AC6">
        <w:rPr>
          <w:rFonts w:ascii="Arial Narrow" w:hAnsi="Arial Narrow"/>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F37C58" w:rsidRPr="006F7AC6" w:rsidRDefault="00F37C58" w:rsidP="00701FA6">
      <w:pPr>
        <w:rPr>
          <w:rFonts w:ascii="Arial Narrow" w:hAnsi="Arial Narrow"/>
        </w:rPr>
      </w:pPr>
      <w:r w:rsidRPr="006F7AC6">
        <w:rPr>
          <w:rFonts w:ascii="Arial Narrow" w:hAnsi="Arial Narrow"/>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F37C58" w:rsidRPr="006F7AC6" w:rsidRDefault="00F37C58" w:rsidP="00701FA6">
      <w:pPr>
        <w:rPr>
          <w:rFonts w:ascii="Arial Narrow" w:hAnsi="Arial Narrow"/>
        </w:rPr>
      </w:pPr>
      <w:r w:rsidRPr="006F7AC6">
        <w:rPr>
          <w:rFonts w:ascii="Arial Narrow" w:hAnsi="Arial Narrow"/>
          <w:lang w:val="uk-UA"/>
        </w:rPr>
        <w:t>с</w:t>
      </w:r>
      <w:r w:rsidRPr="006F7AC6">
        <w:rPr>
          <w:rFonts w:ascii="Arial Narrow" w:hAnsi="Arial Narrow"/>
        </w:rPr>
        <w:t>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F37C58" w:rsidRPr="006F7AC6" w:rsidRDefault="00F37C58" w:rsidP="00701FA6">
      <w:pPr>
        <w:rPr>
          <w:rFonts w:ascii="Arial Narrow" w:hAnsi="Arial Narrow"/>
        </w:rPr>
      </w:pPr>
      <w:r w:rsidRPr="006F7AC6">
        <w:rPr>
          <w:rFonts w:ascii="Arial Narrow" w:hAnsi="Arial Narrow"/>
        </w:rPr>
        <w:t>Генеральний директор директорату</w:t>
      </w:r>
      <w:r w:rsidRPr="006F7AC6">
        <w:rPr>
          <w:rFonts w:ascii="Arial Narrow" w:hAnsi="Arial Narrow"/>
          <w:lang w:val="uk-UA"/>
        </w:rPr>
        <w:t xml:space="preserve"> </w:t>
      </w:r>
      <w:r w:rsidRPr="006F7AC6">
        <w:rPr>
          <w:rFonts w:ascii="Arial Narrow" w:hAnsi="Arial Narrow"/>
        </w:rPr>
        <w:t>інклюзивної та позашкільної освіти</w:t>
      </w:r>
      <w:r w:rsidRPr="006F7AC6">
        <w:rPr>
          <w:rFonts w:ascii="Arial Narrow" w:hAnsi="Arial Narrow"/>
          <w:lang w:val="uk-UA"/>
        </w:rPr>
        <w:t xml:space="preserve"> </w:t>
      </w:r>
      <w:r w:rsidRPr="006F7AC6">
        <w:rPr>
          <w:rFonts w:ascii="Arial Narrow" w:hAnsi="Arial Narrow"/>
        </w:rPr>
        <w:t>В. Хіврич</w:t>
      </w:r>
    </w:p>
    <w:p w:rsidR="00F37C58" w:rsidRPr="006F7AC6" w:rsidRDefault="00F37C58" w:rsidP="00701FA6">
      <w:pPr>
        <w:rPr>
          <w:rFonts w:ascii="Arial Narrow" w:hAnsi="Arial Narrow"/>
        </w:rPr>
      </w:pPr>
    </w:p>
    <w:p w:rsidR="00F37C58" w:rsidRPr="006F7AC6" w:rsidRDefault="00F37C58" w:rsidP="00701FA6">
      <w:pPr>
        <w:rPr>
          <w:rFonts w:ascii="Arial Narrow" w:hAnsi="Arial Narrow"/>
        </w:rPr>
      </w:pPr>
      <w:r w:rsidRPr="006F7AC6">
        <w:rPr>
          <w:rFonts w:ascii="Arial Narrow" w:hAnsi="Arial Narrow"/>
        </w:rPr>
        <w:t xml:space="preserve"> </w:t>
      </w:r>
    </w:p>
    <w:p w:rsidR="00F37C58" w:rsidRPr="006F7AC6" w:rsidRDefault="00F37C58" w:rsidP="006F7AC6">
      <w:pPr>
        <w:spacing w:after="0"/>
        <w:jc w:val="center"/>
        <w:rPr>
          <w:rFonts w:ascii="Arial Narrow" w:hAnsi="Arial Narrow"/>
          <w:b/>
          <w:bCs/>
          <w:sz w:val="28"/>
          <w:szCs w:val="28"/>
        </w:rPr>
      </w:pPr>
      <w:r w:rsidRPr="006F7AC6">
        <w:rPr>
          <w:rFonts w:ascii="Arial Narrow" w:hAnsi="Arial Narrow"/>
          <w:b/>
          <w:bCs/>
          <w:sz w:val="28"/>
          <w:szCs w:val="28"/>
        </w:rPr>
        <w:t>Додаток</w:t>
      </w:r>
    </w:p>
    <w:p w:rsidR="00F37C58" w:rsidRPr="006F7AC6" w:rsidRDefault="00F37C58" w:rsidP="006F7AC6">
      <w:pPr>
        <w:spacing w:after="0"/>
        <w:jc w:val="center"/>
        <w:rPr>
          <w:rFonts w:ascii="Arial Narrow" w:hAnsi="Arial Narrow"/>
          <w:b/>
          <w:bCs/>
          <w:sz w:val="28"/>
          <w:szCs w:val="28"/>
        </w:rPr>
      </w:pPr>
      <w:r w:rsidRPr="006F7AC6">
        <w:rPr>
          <w:rFonts w:ascii="Arial Narrow" w:hAnsi="Arial Narrow"/>
          <w:b/>
          <w:bCs/>
          <w:sz w:val="28"/>
          <w:szCs w:val="28"/>
        </w:rPr>
        <w:t>до Порядку реагування на випадки булінгу (цькування)</w:t>
      </w:r>
    </w:p>
    <w:p w:rsidR="00F37C58" w:rsidRDefault="00F37C58" w:rsidP="006F7AC6">
      <w:pPr>
        <w:spacing w:after="0"/>
        <w:jc w:val="center"/>
        <w:rPr>
          <w:rFonts w:ascii="Arial Narrow" w:hAnsi="Arial Narrow"/>
          <w:b/>
          <w:bCs/>
          <w:sz w:val="28"/>
          <w:szCs w:val="28"/>
          <w:lang w:val="uk-UA"/>
        </w:rPr>
      </w:pPr>
      <w:r w:rsidRPr="006F7AC6">
        <w:rPr>
          <w:rFonts w:ascii="Arial Narrow" w:hAnsi="Arial Narrow"/>
          <w:b/>
          <w:bCs/>
          <w:sz w:val="28"/>
          <w:szCs w:val="28"/>
        </w:rPr>
        <w:t>(пункт 8 розділу IV)</w:t>
      </w:r>
    </w:p>
    <w:p w:rsidR="00F37C58" w:rsidRPr="006F7AC6" w:rsidRDefault="00F37C58" w:rsidP="006F7AC6">
      <w:pPr>
        <w:spacing w:after="0"/>
        <w:jc w:val="center"/>
        <w:rPr>
          <w:rFonts w:ascii="Arial Narrow" w:hAnsi="Arial Narrow"/>
          <w:b/>
          <w:bCs/>
          <w:sz w:val="28"/>
          <w:szCs w:val="28"/>
          <w:lang w:val="uk-UA"/>
        </w:rPr>
      </w:pPr>
    </w:p>
    <w:p w:rsidR="00F37C58" w:rsidRPr="006F7AC6" w:rsidRDefault="00F37C58" w:rsidP="006F7AC6">
      <w:pPr>
        <w:spacing w:after="0" w:line="240" w:lineRule="auto"/>
        <w:jc w:val="center"/>
        <w:rPr>
          <w:rFonts w:ascii="Arial Narrow" w:hAnsi="Arial Narrow"/>
          <w:b/>
          <w:bCs/>
          <w:sz w:val="28"/>
          <w:szCs w:val="28"/>
        </w:rPr>
      </w:pPr>
      <w:r w:rsidRPr="006F7AC6">
        <w:rPr>
          <w:rFonts w:ascii="Arial Narrow" w:hAnsi="Arial Narrow"/>
          <w:b/>
          <w:bCs/>
          <w:sz w:val="28"/>
          <w:szCs w:val="28"/>
        </w:rPr>
        <w:t>ПРОТОКОЛ N _____</w:t>
      </w:r>
    </w:p>
    <w:p w:rsidR="00F37C58" w:rsidRPr="006F7AC6" w:rsidRDefault="00F37C58" w:rsidP="006F7AC6">
      <w:pPr>
        <w:spacing w:after="0" w:line="240" w:lineRule="auto"/>
        <w:jc w:val="center"/>
        <w:rPr>
          <w:rFonts w:ascii="Arial Narrow" w:hAnsi="Arial Narrow"/>
          <w:b/>
          <w:bCs/>
          <w:sz w:val="28"/>
          <w:szCs w:val="28"/>
        </w:rPr>
      </w:pPr>
      <w:r w:rsidRPr="006F7AC6">
        <w:rPr>
          <w:rFonts w:ascii="Arial Narrow" w:hAnsi="Arial Narrow"/>
          <w:b/>
          <w:bCs/>
          <w:sz w:val="28"/>
          <w:szCs w:val="28"/>
        </w:rPr>
        <w:t>засідання комісії з розгляду випадків булінгу (цькування)</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(Найменування закладу освіти)</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"___" ____________ 20__ р.</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Час ____ год ____ хв</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Підстава: 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 xml:space="preserve">                                             (від кого і коли надійшло заява або повідомлення про випадок булінгу (цькування)</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 xml:space="preserve">                                                                                 (стислий зміст заяви або повідомлення)</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Присутні:</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Члени комісії (________ осіб) згідно з наказом про склад комісії від ____________ N 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Інші особи (______ осіб):</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СЛУХАЛИ:</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I. Затвердження Порядку денного засідання</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II. Розгляд питань Порядку денного засідання1</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jc w:val="center"/>
        <w:rPr>
          <w:rFonts w:ascii="Arial Narrow" w:hAnsi="Arial Narrow"/>
          <w:lang w:val="uk-UA"/>
        </w:rPr>
      </w:pPr>
      <w:r>
        <w:rPr>
          <w:rFonts w:ascii="Arial Narrow" w:hAnsi="Arial Narrow"/>
        </w:rPr>
        <w:t>III. Ухвалили рішення про</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потреби сторін булінгу (цькування) в соціальних та психолого-педагогічних послугах</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 xml:space="preserve">                                                                            (опис відповідних послуг та відповідальні за їх надання)</w:t>
      </w:r>
    </w:p>
    <w:p w:rsidR="00F37C58" w:rsidRPr="006F7AC6" w:rsidRDefault="00F37C58" w:rsidP="006F7AC6">
      <w:pPr>
        <w:spacing w:after="0" w:line="240" w:lineRule="auto"/>
        <w:rPr>
          <w:rFonts w:ascii="Arial Narrow" w:hAnsi="Arial Narrow"/>
        </w:rPr>
      </w:pPr>
      <w:r w:rsidRPr="006F7AC6">
        <w:rPr>
          <w:rFonts w:ascii="Arial Narrow" w:hAnsi="Arial Narrow"/>
        </w:rPr>
        <w:t>заходи для усунення причин булінгу (цькування)</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 xml:space="preserve">                                                                                    (опис заходів та відповідальні за їх виконання)</w:t>
      </w:r>
    </w:p>
    <w:p w:rsidR="00F37C58" w:rsidRPr="006F7AC6" w:rsidRDefault="00F37C58" w:rsidP="006F7AC6">
      <w:pPr>
        <w:spacing w:after="0" w:line="240" w:lineRule="auto"/>
        <w:rPr>
          <w:rFonts w:ascii="Arial Narrow" w:hAnsi="Arial Narrow"/>
        </w:rPr>
      </w:pPr>
      <w:r w:rsidRPr="006F7AC6">
        <w:rPr>
          <w:rFonts w:ascii="Arial Narrow" w:hAnsi="Arial Narrow"/>
        </w:rPr>
        <w:t>заходи виховного впливу щодо сторін булінгу (цькування)</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 xml:space="preserve">                                                                                    (опис заходів та відповідальні за їх виконання)</w:t>
      </w:r>
    </w:p>
    <w:p w:rsidR="00F37C58" w:rsidRPr="006F7AC6" w:rsidRDefault="00F37C58" w:rsidP="006F7AC6">
      <w:pPr>
        <w:spacing w:after="0" w:line="240" w:lineRule="auto"/>
        <w:rPr>
          <w:rFonts w:ascii="Arial Narrow" w:hAnsi="Arial Narrow"/>
        </w:rPr>
      </w:pPr>
      <w:r w:rsidRPr="006F7AC6">
        <w:rPr>
          <w:rFonts w:ascii="Arial Narrow" w:hAnsi="Arial Narrow"/>
        </w:rPr>
        <w:t>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 xml:space="preserve">                                                                     (опис рекомендацій і суб'єктів призначення цих рекомендацій)</w:t>
      </w:r>
    </w:p>
    <w:p w:rsidR="00F37C58" w:rsidRPr="006F7AC6" w:rsidRDefault="00F37C58" w:rsidP="006F7AC6">
      <w:pPr>
        <w:spacing w:after="0" w:line="240" w:lineRule="auto"/>
        <w:rPr>
          <w:rFonts w:ascii="Arial Narrow" w:hAnsi="Arial Narrow"/>
        </w:rPr>
      </w:pPr>
      <w:r w:rsidRPr="006F7AC6">
        <w:rPr>
          <w:rFonts w:ascii="Arial Narrow" w:hAnsi="Arial Narrow"/>
        </w:rPr>
        <w:t>рекомендації для батьків або інших законних представників малолітньої чи неповнолітньої особи, яка стала стороною булінгу (цькування)</w:t>
      </w:r>
    </w:p>
    <w:p w:rsidR="00F37C58" w:rsidRPr="006F7AC6" w:rsidRDefault="00F37C58" w:rsidP="006F7AC6">
      <w:pPr>
        <w:spacing w:after="0" w:line="240" w:lineRule="auto"/>
        <w:rPr>
          <w:rFonts w:ascii="Arial Narrow" w:hAnsi="Arial Narrow"/>
        </w:rPr>
      </w:pPr>
      <w:r w:rsidRPr="006F7AC6">
        <w:rPr>
          <w:rFonts w:ascii="Arial Narrow" w:hAnsi="Arial Narrow"/>
        </w:rPr>
        <w:t>_____________________________________________________________________________________</w:t>
      </w:r>
    </w:p>
    <w:p w:rsidR="00F37C58" w:rsidRPr="006F7AC6" w:rsidRDefault="00F37C58" w:rsidP="006F7AC6">
      <w:pPr>
        <w:spacing w:after="0" w:line="240" w:lineRule="auto"/>
        <w:rPr>
          <w:rFonts w:ascii="Arial Narrow" w:hAnsi="Arial Narrow"/>
        </w:rPr>
      </w:pPr>
      <w:r w:rsidRPr="006F7AC6">
        <w:rPr>
          <w:rFonts w:ascii="Arial Narrow" w:hAnsi="Arial Narrow"/>
        </w:rPr>
        <w:t xml:space="preserve">                                                                      (опис рекомендацій і суб'єктів призначення цих рекомендацій)</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Голова комісії</w:t>
      </w:r>
      <w:r w:rsidRPr="006F7AC6">
        <w:rPr>
          <w:rFonts w:ascii="Arial Narrow" w:hAnsi="Arial Narrow"/>
          <w:lang w:val="uk-UA"/>
        </w:rPr>
        <w:t xml:space="preserve"> </w:t>
      </w:r>
      <w:r w:rsidRPr="006F7AC6">
        <w:rPr>
          <w:rFonts w:ascii="Arial Narrow" w:hAnsi="Arial Narrow"/>
        </w:rPr>
        <w:t>______________</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Секретар</w:t>
      </w:r>
      <w:r w:rsidRPr="006F7AC6">
        <w:rPr>
          <w:rFonts w:ascii="Arial Narrow" w:hAnsi="Arial Narrow"/>
          <w:lang w:val="uk-UA"/>
        </w:rPr>
        <w:t xml:space="preserve"> </w:t>
      </w:r>
      <w:r w:rsidRPr="006F7AC6">
        <w:rPr>
          <w:rFonts w:ascii="Arial Narrow" w:hAnsi="Arial Narrow"/>
        </w:rPr>
        <w:t>______________</w:t>
      </w:r>
    </w:p>
    <w:p w:rsidR="00F37C58" w:rsidRPr="006F7AC6" w:rsidRDefault="00F37C58" w:rsidP="006F7AC6">
      <w:pPr>
        <w:spacing w:after="0" w:line="240" w:lineRule="auto"/>
        <w:rPr>
          <w:rFonts w:ascii="Arial Narrow" w:hAnsi="Arial Narrow"/>
        </w:rPr>
      </w:pPr>
      <w:r w:rsidRPr="006F7AC6">
        <w:rPr>
          <w:rFonts w:ascii="Arial Narrow" w:hAnsi="Arial Narrow"/>
        </w:rPr>
        <w:t>1 Розділ II доповнюється окремими сторінками.</w:t>
      </w:r>
    </w:p>
    <w:p w:rsidR="00F37C58" w:rsidRPr="006F7AC6" w:rsidRDefault="00F37C58" w:rsidP="006F7AC6">
      <w:pPr>
        <w:spacing w:after="0" w:line="240" w:lineRule="auto"/>
        <w:rPr>
          <w:rFonts w:ascii="Arial Narrow" w:hAnsi="Arial Narrow"/>
        </w:rPr>
      </w:pPr>
    </w:p>
    <w:p w:rsidR="00F37C58" w:rsidRPr="006F7AC6" w:rsidRDefault="00F37C58" w:rsidP="006F7AC6">
      <w:pPr>
        <w:spacing w:after="0" w:line="240" w:lineRule="auto"/>
        <w:rPr>
          <w:rFonts w:ascii="Arial Narrow" w:hAnsi="Arial Narrow"/>
        </w:rPr>
      </w:pPr>
      <w:r w:rsidRPr="006F7AC6">
        <w:rPr>
          <w:rFonts w:ascii="Arial Narrow" w:hAnsi="Arial Narrow"/>
        </w:rPr>
        <w:t>2 Розділ III доповнюється окремими сторінками.</w:t>
      </w:r>
    </w:p>
    <w:sectPr w:rsidR="00F37C58" w:rsidRPr="006F7AC6" w:rsidSect="006F7AC6">
      <w:headerReference w:type="default" r:id="rId6"/>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58" w:rsidRDefault="00F37C58" w:rsidP="006F7AC6">
      <w:pPr>
        <w:spacing w:after="0" w:line="240" w:lineRule="auto"/>
      </w:pPr>
      <w:r>
        <w:separator/>
      </w:r>
    </w:p>
  </w:endnote>
  <w:endnote w:type="continuationSeparator" w:id="0">
    <w:p w:rsidR="00F37C58" w:rsidRDefault="00F37C58" w:rsidP="006F7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58" w:rsidRDefault="00F37C58" w:rsidP="006F7AC6">
      <w:pPr>
        <w:spacing w:after="0" w:line="240" w:lineRule="auto"/>
      </w:pPr>
      <w:r>
        <w:separator/>
      </w:r>
    </w:p>
  </w:footnote>
  <w:footnote w:type="continuationSeparator" w:id="0">
    <w:p w:rsidR="00F37C58" w:rsidRDefault="00F37C58" w:rsidP="006F7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58" w:rsidRDefault="00F37C58">
    <w:pPr>
      <w:pStyle w:val="Header"/>
      <w:jc w:val="center"/>
    </w:pPr>
    <w:fldSimple w:instr=" PAGE   \* MERGEFORMAT ">
      <w:r>
        <w:rPr>
          <w:noProof/>
        </w:rPr>
        <w:t>9</w:t>
      </w:r>
    </w:fldSimple>
  </w:p>
  <w:p w:rsidR="00F37C58" w:rsidRDefault="00F37C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A62"/>
    <w:rsid w:val="000F3B56"/>
    <w:rsid w:val="001B4A62"/>
    <w:rsid w:val="00281810"/>
    <w:rsid w:val="002D50AE"/>
    <w:rsid w:val="003611DE"/>
    <w:rsid w:val="00565CC4"/>
    <w:rsid w:val="006C0555"/>
    <w:rsid w:val="006F7AC6"/>
    <w:rsid w:val="00701FA6"/>
    <w:rsid w:val="00724A4B"/>
    <w:rsid w:val="00744AFF"/>
    <w:rsid w:val="008825DC"/>
    <w:rsid w:val="00AA33F8"/>
    <w:rsid w:val="00F3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A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AC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7AC6"/>
    <w:rPr>
      <w:rFonts w:cs="Times New Roman"/>
    </w:rPr>
  </w:style>
  <w:style w:type="paragraph" w:styleId="Footer">
    <w:name w:val="footer"/>
    <w:basedOn w:val="Normal"/>
    <w:link w:val="FooterChar"/>
    <w:uiPriority w:val="99"/>
    <w:semiHidden/>
    <w:rsid w:val="006F7AC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F7AC6"/>
    <w:rPr>
      <w:rFonts w:cs="Times New Roman"/>
    </w:rPr>
  </w:style>
</w:styles>
</file>

<file path=word/webSettings.xml><?xml version="1.0" encoding="utf-8"?>
<w:webSettings xmlns:r="http://schemas.openxmlformats.org/officeDocument/2006/relationships" xmlns:w="http://schemas.openxmlformats.org/wordprocessingml/2006/main">
  <w:divs>
    <w:div w:id="85225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9</Pages>
  <Words>4100</Words>
  <Characters>23374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sepsh</cp:lastModifiedBy>
  <cp:revision>6</cp:revision>
  <cp:lastPrinted>2020-02-14T11:02:00Z</cp:lastPrinted>
  <dcterms:created xsi:type="dcterms:W3CDTF">2020-02-14T10:34:00Z</dcterms:created>
  <dcterms:modified xsi:type="dcterms:W3CDTF">2020-06-30T12:11:00Z</dcterms:modified>
</cp:coreProperties>
</file>